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31" w:rsidRPr="006B1B31" w:rsidRDefault="00777333" w:rsidP="006B1B31">
      <w:pPr>
        <w:pageBreakBefore/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color w:val="000000"/>
          <w:kern w:val="2"/>
          <w:sz w:val="24"/>
          <w:szCs w:val="24"/>
          <w:shd w:val="clear" w:color="auto" w:fill="FFFFFF"/>
        </w:rPr>
        <w:drawing>
          <wp:inline distT="0" distB="0" distL="0" distR="0">
            <wp:extent cx="9782175" cy="6972300"/>
            <wp:effectExtent l="19050" t="0" r="9525" b="0"/>
            <wp:docPr id="1" name="Рисунок 1" descr="C:\Documents and Settings\Admin\Рабочий стол\мун. з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ун. зад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6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B31" w:rsidRPr="006B1B3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="006B1B31" w:rsidRPr="006B1B3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6B1B31" w:rsidRPr="006B1B31" w:rsidRDefault="00082C44" w:rsidP="006B1B31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082C4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8" type="#_x0000_t202" style="position:absolute;left:0;text-align:left;margin-left:548.5pt;margin-top:0;width:212.15pt;height:132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" stroked="f">
            <v:textbox style="mso-next-textbox:#Надпись 19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3"/>
                    <w:gridCol w:w="1276"/>
                  </w:tblGrid>
                  <w:tr w:rsidR="006B1B31" w:rsidRPr="009D7718" w:rsidTr="0097181A">
                    <w:trPr>
                      <w:trHeight w:val="1815"/>
                    </w:trPr>
                    <w:tc>
                      <w:tcPr>
                        <w:tcW w:w="269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1B31" w:rsidRPr="006E4A3F" w:rsidRDefault="006B1B31" w:rsidP="006B1B31">
                        <w:pPr>
                          <w:pStyle w:val="4"/>
                          <w:suppressAutoHyphens/>
                          <w:ind w:right="34"/>
                          <w:jc w:val="right"/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  <w:t xml:space="preserve">      </w:t>
                        </w:r>
                      </w:p>
                      <w:p w:rsidR="006B1B31" w:rsidRPr="006E4A3F" w:rsidRDefault="006B1B31" w:rsidP="006B1B31">
                        <w:pPr>
                          <w:pStyle w:val="4"/>
                          <w:suppressAutoHyphens/>
                          <w:jc w:val="right"/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  <w:t>по общероссийск</w:t>
                        </w:r>
                        <w:r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  <w:t>ому</w:t>
                        </w:r>
                        <w:r w:rsidRPr="006E4A3F"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  <w:t xml:space="preserve">ому </w:t>
                        </w:r>
                        <w:r w:rsidRPr="006E4A3F"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  <w:t>ю</w:t>
                        </w:r>
                        <w:r w:rsidRPr="006E4A3F"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  <w:t xml:space="preserve"> или региональному </w:t>
                        </w:r>
                      </w:p>
                      <w:p w:rsidR="006B1B31" w:rsidRPr="006E4A3F" w:rsidRDefault="006B1B31" w:rsidP="006B1B31">
                        <w:pPr>
                          <w:pStyle w:val="4"/>
                          <w:suppressAutoHyphens/>
                          <w:jc w:val="right"/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/>
                            <w:color w:val="000000"/>
                            <w:sz w:val="24"/>
                          </w:rPr>
                          <w:t xml:space="preserve">перечню   </w:t>
                        </w:r>
                      </w:p>
                      <w:p w:rsidR="006B1B31" w:rsidRPr="006E4A3F" w:rsidRDefault="006B1B31" w:rsidP="006B1B3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67929" w:rsidRDefault="00767929" w:rsidP="00767929">
                        <w:r>
                          <w:t>900400О.99.0.ББ72АА00001</w:t>
                        </w:r>
                      </w:p>
                      <w:p w:rsidR="00710313" w:rsidRDefault="00710313" w:rsidP="00710313"/>
                      <w:p w:rsidR="00767929" w:rsidRDefault="00767929" w:rsidP="00767929">
                        <w:r>
                          <w:t>949916О.99.0.ББ78АА00000</w:t>
                        </w:r>
                      </w:p>
                      <w:p w:rsidR="006B1B31" w:rsidRPr="006E4A3F" w:rsidRDefault="006B1B31" w:rsidP="006B1B3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B1B31" w:rsidRPr="009D7718" w:rsidRDefault="006B1B31" w:rsidP="006B1B31"/>
              </w:txbxContent>
            </v:textbox>
          </v:shape>
        </w:pict>
      </w:r>
    </w:p>
    <w:p w:rsidR="006B1B31" w:rsidRPr="006B1B31" w:rsidRDefault="006B1B31" w:rsidP="006B1B31">
      <w:pPr>
        <w:widowControl w:val="0"/>
        <w:ind w:firstLine="567"/>
        <w:jc w:val="center"/>
        <w:outlineLvl w:val="3"/>
        <w:rPr>
          <w:bCs/>
          <w:kern w:val="2"/>
          <w:sz w:val="24"/>
          <w:szCs w:val="24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DE34D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873AF7" w:rsidRDefault="006B1B31" w:rsidP="00222603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муниципальной услуги</w:t>
      </w:r>
      <w:r w:rsidR="00DE34DB"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C5BD0" w:rsidRPr="00873AF7" w:rsidRDefault="00222603" w:rsidP="00873AF7">
      <w:pPr>
        <w:widowControl w:val="0"/>
        <w:ind w:firstLine="567"/>
        <w:jc w:val="both"/>
        <w:outlineLvl w:val="3"/>
        <w:rPr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1.1</w:t>
      </w:r>
      <w:r w:rsidR="00C9015D">
        <w:rPr>
          <w:color w:val="000000"/>
          <w:kern w:val="2"/>
          <w:sz w:val="24"/>
          <w:szCs w:val="24"/>
          <w:u w:val="single"/>
          <w:shd w:val="clear" w:color="auto" w:fill="FFFFFF"/>
        </w:rPr>
        <w:t>.</w:t>
      </w:r>
      <w:r w:rsidRPr="0097181A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Организация и проведение культурно-массовых </w:t>
      </w:r>
      <w:r w:rsidR="00873AF7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  <w:r w:rsidRPr="0097181A">
        <w:rPr>
          <w:color w:val="000000"/>
          <w:kern w:val="2"/>
          <w:sz w:val="24"/>
          <w:szCs w:val="24"/>
          <w:u w:val="single"/>
          <w:shd w:val="clear" w:color="auto" w:fill="FFFFFF"/>
        </w:rPr>
        <w:t>мероприятий</w:t>
      </w:r>
      <w:r>
        <w:rPr>
          <w:bCs/>
          <w:kern w:val="2"/>
          <w:sz w:val="24"/>
          <w:szCs w:val="24"/>
          <w:u w:val="single"/>
          <w:shd w:val="clear" w:color="auto" w:fill="FFFFFF"/>
        </w:rPr>
        <w:t xml:space="preserve">  </w:t>
      </w:r>
    </w:p>
    <w:p w:rsidR="00342570" w:rsidRDefault="00222603" w:rsidP="00873AF7">
      <w:pPr>
        <w:widowControl w:val="0"/>
        <w:ind w:firstLine="567"/>
        <w:jc w:val="both"/>
        <w:outlineLvl w:val="3"/>
        <w:rPr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1.2.</w:t>
      </w:r>
      <w:r w:rsidR="00C9015D" w:rsidRPr="0097181A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  <w:r w:rsidR="00DE34DB" w:rsidRPr="0097181A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</w:t>
      </w:r>
      <w:r w:rsidR="0097181A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  <w:r w:rsidR="00DE34DB" w:rsidRPr="0097181A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и формирований </w:t>
      </w:r>
      <w:proofErr w:type="gramStart"/>
      <w:r w:rsidR="00342570">
        <w:rPr>
          <w:color w:val="000000"/>
          <w:kern w:val="2"/>
          <w:sz w:val="24"/>
          <w:szCs w:val="24"/>
          <w:u w:val="single"/>
          <w:shd w:val="clear" w:color="auto" w:fill="FFFFFF"/>
        </w:rPr>
        <w:t>самодеятельного</w:t>
      </w:r>
      <w:proofErr w:type="gramEnd"/>
      <w:r w:rsidR="00342570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</w:p>
    <w:p w:rsidR="006B1B31" w:rsidRPr="00873AF7" w:rsidRDefault="00DE34DB" w:rsidP="00873AF7">
      <w:pPr>
        <w:widowControl w:val="0"/>
        <w:ind w:firstLine="567"/>
        <w:jc w:val="both"/>
        <w:outlineLvl w:val="3"/>
        <w:rPr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97181A">
        <w:rPr>
          <w:color w:val="000000"/>
          <w:kern w:val="2"/>
          <w:sz w:val="24"/>
          <w:szCs w:val="24"/>
          <w:u w:val="single"/>
          <w:shd w:val="clear" w:color="auto" w:fill="FFFFFF"/>
        </w:rPr>
        <w:t>народного</w:t>
      </w:r>
      <w:r w:rsidR="00873AF7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  <w:r w:rsidRPr="0097181A">
        <w:rPr>
          <w:color w:val="000000"/>
          <w:kern w:val="2"/>
          <w:sz w:val="24"/>
          <w:szCs w:val="24"/>
          <w:u w:val="single"/>
          <w:shd w:val="clear" w:color="auto" w:fill="FFFFFF"/>
        </w:rPr>
        <w:t>творчества</w:t>
      </w:r>
    </w:p>
    <w:p w:rsidR="0097181A" w:rsidRPr="0097181A" w:rsidRDefault="006B1B31" w:rsidP="0097181A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 w:rsidR="0097181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услуги: </w:t>
      </w:r>
      <w:r w:rsidR="0097181A" w:rsidRPr="0097181A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лица, юридические лица,</w:t>
      </w:r>
    </w:p>
    <w:p w:rsidR="006B1B31" w:rsidRPr="0097181A" w:rsidRDefault="0097181A" w:rsidP="0097181A">
      <w:pPr>
        <w:widowControl w:val="0"/>
        <w:ind w:firstLine="567"/>
        <w:jc w:val="both"/>
        <w:outlineLvl w:val="3"/>
        <w:rPr>
          <w:color w:val="000000"/>
          <w:kern w:val="2"/>
          <w:sz w:val="24"/>
          <w:szCs w:val="24"/>
          <w:u w:val="single"/>
        </w:rPr>
      </w:pPr>
      <w:r w:rsidRPr="0097181A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Божковского сельского поселения и Красносулинского района </w:t>
      </w:r>
    </w:p>
    <w:p w:rsidR="00222603" w:rsidRDefault="00222603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kern w:val="2"/>
          <w:sz w:val="24"/>
          <w:szCs w:val="24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6"/>
        <w:gridCol w:w="1581"/>
        <w:gridCol w:w="1134"/>
        <w:gridCol w:w="1141"/>
        <w:gridCol w:w="1242"/>
        <w:gridCol w:w="1255"/>
        <w:gridCol w:w="1154"/>
        <w:gridCol w:w="973"/>
        <w:gridCol w:w="973"/>
        <w:gridCol w:w="1309"/>
        <w:gridCol w:w="1017"/>
        <w:gridCol w:w="1041"/>
        <w:gridCol w:w="960"/>
        <w:gridCol w:w="1136"/>
      </w:tblGrid>
      <w:tr w:rsidR="006B1B31" w:rsidRPr="006B1B31" w:rsidTr="00DC2D69">
        <w:tc>
          <w:tcPr>
            <w:tcW w:w="976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856" w:type="dxa"/>
            <w:gridSpan w:val="3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Показатель, </w:t>
            </w:r>
          </w:p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характеризующий содержание муниципальной услуги (по справочникам)</w:t>
            </w:r>
          </w:p>
        </w:tc>
        <w:tc>
          <w:tcPr>
            <w:tcW w:w="2497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100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Показатель качества 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муниципальной услуги</w:t>
            </w:r>
          </w:p>
        </w:tc>
        <w:tc>
          <w:tcPr>
            <w:tcW w:w="3367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Значение показателя качества муниципальной услуги</w:t>
            </w:r>
          </w:p>
        </w:tc>
        <w:tc>
          <w:tcPr>
            <w:tcW w:w="2096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6B1B31">
              <w:rPr>
                <w:color w:val="000000"/>
                <w:kern w:val="2"/>
                <w:vertAlign w:val="superscript"/>
              </w:rPr>
              <w:t>6</w:t>
            </w:r>
          </w:p>
        </w:tc>
      </w:tr>
      <w:tr w:rsidR="006B1B31" w:rsidRPr="006B1B31" w:rsidTr="00DC2D69">
        <w:tc>
          <w:tcPr>
            <w:tcW w:w="97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56" w:type="dxa"/>
            <w:gridSpan w:val="3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97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______________________(наименование показателя)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46" w:type="dxa"/>
            <w:gridSpan w:val="2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5"/>
              <w:jc w:val="center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309" w:type="dxa"/>
            <w:vMerge w:val="restart"/>
            <w:shd w:val="clear" w:color="auto" w:fill="FFFFFF"/>
          </w:tcPr>
          <w:p w:rsidR="006B1B31" w:rsidRPr="006B1B31" w:rsidRDefault="006B1B31" w:rsidP="002E04AE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20</w:t>
            </w:r>
            <w:r w:rsidR="00A34339">
              <w:rPr>
                <w:color w:val="000000"/>
                <w:kern w:val="2"/>
              </w:rPr>
              <w:t>1</w:t>
            </w:r>
            <w:r w:rsidR="002E04AE">
              <w:rPr>
                <w:color w:val="000000"/>
                <w:kern w:val="2"/>
              </w:rPr>
              <w:t>9</w:t>
            </w:r>
            <w:r w:rsidRPr="006B1B31">
              <w:rPr>
                <w:color w:val="000000"/>
                <w:kern w:val="2"/>
              </w:rPr>
              <w:t>год (очередной финансовый год)</w:t>
            </w:r>
          </w:p>
        </w:tc>
        <w:tc>
          <w:tcPr>
            <w:tcW w:w="1017" w:type="dxa"/>
            <w:vMerge w:val="restart"/>
            <w:shd w:val="clear" w:color="auto" w:fill="FFFFFF"/>
          </w:tcPr>
          <w:p w:rsidR="006B1B31" w:rsidRPr="006B1B31" w:rsidRDefault="006B1B31" w:rsidP="002E04AE">
            <w:pPr>
              <w:widowControl w:val="0"/>
              <w:ind w:hanging="1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20</w:t>
            </w:r>
            <w:r w:rsidR="002E04AE">
              <w:rPr>
                <w:color w:val="000000"/>
                <w:kern w:val="2"/>
              </w:rPr>
              <w:t>20</w:t>
            </w:r>
            <w:r w:rsidRPr="006B1B31">
              <w:rPr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104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20</w:t>
            </w:r>
            <w:r w:rsidR="00A34339">
              <w:rPr>
                <w:color w:val="000000"/>
                <w:kern w:val="2"/>
              </w:rPr>
              <w:t>2</w:t>
            </w:r>
            <w:r w:rsidR="002E04AE">
              <w:rPr>
                <w:color w:val="000000"/>
                <w:kern w:val="2"/>
              </w:rPr>
              <w:t>1</w:t>
            </w:r>
            <w:r w:rsidRPr="006B1B31">
              <w:rPr>
                <w:color w:val="000000"/>
                <w:kern w:val="2"/>
              </w:rPr>
              <w:t xml:space="preserve">год 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2096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15BC7" w:rsidRPr="006B1B31" w:rsidTr="00DC2D69">
        <w:tc>
          <w:tcPr>
            <w:tcW w:w="97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__________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(наименова-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ние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показателя)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__________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(наименова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ние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показателя)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4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__________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(наименова-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ние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показателя)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4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__________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(наименова-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ние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показателя)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5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__________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(наименова-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ние</w:t>
            </w:r>
          </w:p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показателя)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4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5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Наименование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5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Код</w:t>
            </w:r>
          </w:p>
          <w:p w:rsidR="006B1B31" w:rsidRPr="006B1B31" w:rsidRDefault="006B1B31" w:rsidP="006B1B31">
            <w:pPr>
              <w:widowControl w:val="0"/>
              <w:ind w:hanging="5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по ОКЕИ</w:t>
            </w:r>
            <w:r w:rsidRPr="006B1B31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309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left="-2" w:hanging="28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процентах</w:t>
            </w:r>
          </w:p>
        </w:tc>
        <w:tc>
          <w:tcPr>
            <w:tcW w:w="11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абсолютных показателях</w:t>
            </w:r>
          </w:p>
        </w:tc>
      </w:tr>
      <w:tr w:rsidR="00115BC7" w:rsidRPr="006B1B31" w:rsidTr="00DC2D69">
        <w:tc>
          <w:tcPr>
            <w:tcW w:w="97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kern w:val="2"/>
              </w:rPr>
              <w:t>1</w:t>
            </w:r>
          </w:p>
        </w:tc>
        <w:tc>
          <w:tcPr>
            <w:tcW w:w="15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kern w:val="2"/>
              </w:rPr>
              <w:t>3</w:t>
            </w:r>
          </w:p>
        </w:tc>
        <w:tc>
          <w:tcPr>
            <w:tcW w:w="114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kern w:val="2"/>
              </w:rPr>
              <w:t>4</w:t>
            </w:r>
          </w:p>
        </w:tc>
        <w:tc>
          <w:tcPr>
            <w:tcW w:w="124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5</w:t>
            </w:r>
          </w:p>
        </w:tc>
        <w:tc>
          <w:tcPr>
            <w:tcW w:w="125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6</w:t>
            </w:r>
          </w:p>
        </w:tc>
        <w:tc>
          <w:tcPr>
            <w:tcW w:w="115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7</w:t>
            </w:r>
          </w:p>
        </w:tc>
        <w:tc>
          <w:tcPr>
            <w:tcW w:w="97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8</w:t>
            </w:r>
          </w:p>
        </w:tc>
        <w:tc>
          <w:tcPr>
            <w:tcW w:w="97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9</w:t>
            </w:r>
          </w:p>
        </w:tc>
        <w:tc>
          <w:tcPr>
            <w:tcW w:w="130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10</w:t>
            </w:r>
          </w:p>
        </w:tc>
        <w:tc>
          <w:tcPr>
            <w:tcW w:w="10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11</w:t>
            </w:r>
          </w:p>
        </w:tc>
        <w:tc>
          <w:tcPr>
            <w:tcW w:w="104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12</w:t>
            </w:r>
          </w:p>
        </w:tc>
        <w:tc>
          <w:tcPr>
            <w:tcW w:w="96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13</w:t>
            </w:r>
          </w:p>
        </w:tc>
        <w:tc>
          <w:tcPr>
            <w:tcW w:w="11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kern w:val="2"/>
              </w:rPr>
            </w:pPr>
            <w:r w:rsidRPr="006B1B31">
              <w:rPr>
                <w:kern w:val="2"/>
              </w:rPr>
              <w:t>14</w:t>
            </w:r>
          </w:p>
        </w:tc>
      </w:tr>
      <w:tr w:rsidR="00115BC7" w:rsidRPr="006B1B31" w:rsidTr="00DC2D69">
        <w:tc>
          <w:tcPr>
            <w:tcW w:w="976" w:type="dxa"/>
            <w:vMerge w:val="restart"/>
            <w:shd w:val="clear" w:color="auto" w:fill="FFFFFF"/>
          </w:tcPr>
          <w:p w:rsidR="00222603" w:rsidRDefault="00767929" w:rsidP="00222603">
            <w:r>
              <w:t>900400О.99.0.ББ72АА00001</w:t>
            </w:r>
          </w:p>
          <w:p w:rsidR="006B1B31" w:rsidRPr="00DC2D69" w:rsidRDefault="006B1B31" w:rsidP="00DC2D69"/>
        </w:tc>
        <w:tc>
          <w:tcPr>
            <w:tcW w:w="1581" w:type="dxa"/>
            <w:vMerge w:val="restart"/>
            <w:shd w:val="clear" w:color="auto" w:fill="FFFFFF"/>
          </w:tcPr>
          <w:p w:rsidR="00222603" w:rsidRPr="00292723" w:rsidRDefault="00222603" w:rsidP="00222603">
            <w:pPr>
              <w:rPr>
                <w:sz w:val="24"/>
                <w:szCs w:val="24"/>
              </w:rPr>
            </w:pPr>
            <w:r w:rsidRPr="00292723">
              <w:rPr>
                <w:sz w:val="24"/>
                <w:szCs w:val="24"/>
              </w:rPr>
              <w:t xml:space="preserve">Организация </w:t>
            </w:r>
            <w:r w:rsidR="008807DE">
              <w:rPr>
                <w:sz w:val="24"/>
                <w:szCs w:val="24"/>
              </w:rPr>
              <w:t xml:space="preserve">и проведение </w:t>
            </w:r>
          </w:p>
          <w:p w:rsidR="006B1B31" w:rsidRPr="00DC2D69" w:rsidRDefault="00222603" w:rsidP="00222603">
            <w:pPr>
              <w:widowControl w:val="0"/>
              <w:jc w:val="both"/>
              <w:outlineLvl w:val="3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292723">
              <w:rPr>
                <w:sz w:val="24"/>
                <w:szCs w:val="24"/>
              </w:rPr>
              <w:t>мероприятий</w:t>
            </w:r>
            <w:r w:rsidRPr="00DC2D6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5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5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9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0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</w:tr>
      <w:tr w:rsidR="00115BC7" w:rsidRPr="006B1B31" w:rsidTr="00DC2D69">
        <w:tc>
          <w:tcPr>
            <w:tcW w:w="97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8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5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3" w:type="dxa"/>
            <w:shd w:val="clear" w:color="auto" w:fill="FFFFFF"/>
          </w:tcPr>
          <w:p w:rsidR="006B1B31" w:rsidRPr="006B1B31" w:rsidRDefault="00710313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ед.</w:t>
            </w:r>
          </w:p>
        </w:tc>
        <w:tc>
          <w:tcPr>
            <w:tcW w:w="973" w:type="dxa"/>
            <w:shd w:val="clear" w:color="auto" w:fill="FFFFFF"/>
          </w:tcPr>
          <w:p w:rsidR="006B1B31" w:rsidRPr="006B1B31" w:rsidRDefault="00710313" w:rsidP="006B1B31">
            <w:pPr>
              <w:widowControl w:val="0"/>
              <w:ind w:hanging="9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642</w:t>
            </w:r>
          </w:p>
        </w:tc>
        <w:tc>
          <w:tcPr>
            <w:tcW w:w="1309" w:type="dxa"/>
            <w:shd w:val="clear" w:color="auto" w:fill="FFFFFF"/>
          </w:tcPr>
          <w:p w:rsidR="006B1B31" w:rsidRPr="006B1B31" w:rsidRDefault="002E04AE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987</w:t>
            </w:r>
          </w:p>
        </w:tc>
        <w:tc>
          <w:tcPr>
            <w:tcW w:w="1017" w:type="dxa"/>
            <w:shd w:val="clear" w:color="auto" w:fill="FFFFFF"/>
          </w:tcPr>
          <w:p w:rsidR="006B1B31" w:rsidRPr="006B1B31" w:rsidRDefault="00A34339" w:rsidP="002E04AE">
            <w:pPr>
              <w:widowControl w:val="0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 xml:space="preserve">      98</w:t>
            </w:r>
            <w:r w:rsidR="002E04AE">
              <w:rPr>
                <w:b/>
                <w:bCs/>
                <w:kern w:val="2"/>
              </w:rPr>
              <w:t>8</w:t>
            </w:r>
          </w:p>
        </w:tc>
        <w:tc>
          <w:tcPr>
            <w:tcW w:w="1041" w:type="dxa"/>
            <w:shd w:val="clear" w:color="auto" w:fill="FFFFFF"/>
          </w:tcPr>
          <w:p w:rsidR="006B1B31" w:rsidRPr="00A34339" w:rsidRDefault="00A34339" w:rsidP="00A34339">
            <w:pPr>
              <w:jc w:val="center"/>
              <w:rPr>
                <w:b/>
              </w:rPr>
            </w:pPr>
            <w:r w:rsidRPr="00A34339">
              <w:rPr>
                <w:b/>
              </w:rPr>
              <w:t>9</w:t>
            </w:r>
            <w:r w:rsidR="002E04AE">
              <w:rPr>
                <w:b/>
              </w:rPr>
              <w:t>88</w:t>
            </w:r>
          </w:p>
        </w:tc>
        <w:tc>
          <w:tcPr>
            <w:tcW w:w="960" w:type="dxa"/>
            <w:shd w:val="clear" w:color="auto" w:fill="FFFFFF"/>
          </w:tcPr>
          <w:p w:rsidR="006B1B31" w:rsidRPr="00A34339" w:rsidRDefault="006B1B31" w:rsidP="006B1B31">
            <w:pPr>
              <w:widowControl w:val="0"/>
              <w:ind w:firstLine="567"/>
              <w:jc w:val="both"/>
              <w:outlineLvl w:val="3"/>
              <w:rPr>
                <w:bCs/>
                <w:kern w:val="2"/>
              </w:rPr>
            </w:pPr>
          </w:p>
        </w:tc>
        <w:tc>
          <w:tcPr>
            <w:tcW w:w="11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</w:tr>
      <w:tr w:rsidR="00115BC7" w:rsidRPr="006B1B31" w:rsidTr="00DC2D69">
        <w:tc>
          <w:tcPr>
            <w:tcW w:w="976" w:type="dxa"/>
            <w:vMerge w:val="restart"/>
            <w:shd w:val="clear" w:color="auto" w:fill="FFFFFF"/>
          </w:tcPr>
          <w:p w:rsidR="00710313" w:rsidRDefault="00FE5B3C" w:rsidP="00710313">
            <w:r>
              <w:t>949916О.99.0.ББ78АА0000</w:t>
            </w:r>
            <w:r w:rsidR="00767929">
              <w:t>0</w:t>
            </w:r>
          </w:p>
          <w:p w:rsidR="006B1B31" w:rsidRPr="00222603" w:rsidRDefault="006B1B31" w:rsidP="00222603"/>
        </w:tc>
        <w:tc>
          <w:tcPr>
            <w:tcW w:w="1581" w:type="dxa"/>
            <w:vMerge w:val="restart"/>
            <w:shd w:val="clear" w:color="auto" w:fill="FFFFFF"/>
          </w:tcPr>
          <w:p w:rsidR="006B1B31" w:rsidRPr="007521C6" w:rsidRDefault="007521C6" w:rsidP="00292723">
            <w:pPr>
              <w:rPr>
                <w:b/>
                <w:bCs/>
                <w:kern w:val="2"/>
                <w:sz w:val="24"/>
                <w:szCs w:val="24"/>
              </w:rPr>
            </w:pPr>
            <w:r w:rsidRPr="007521C6">
              <w:rPr>
                <w:color w:val="000000"/>
                <w:kern w:val="1"/>
                <w:sz w:val="24"/>
                <w:szCs w:val="24"/>
                <w:highlight w:val="whit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5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5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9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0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</w:tr>
      <w:tr w:rsidR="00115BC7" w:rsidRPr="006B1B31" w:rsidTr="00DC2D69">
        <w:tc>
          <w:tcPr>
            <w:tcW w:w="97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8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5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3" w:type="dxa"/>
            <w:shd w:val="clear" w:color="auto" w:fill="FFFFFF"/>
          </w:tcPr>
          <w:p w:rsidR="006B1B31" w:rsidRPr="006B1B31" w:rsidRDefault="00710313" w:rsidP="006B1B31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ед.</w:t>
            </w:r>
          </w:p>
        </w:tc>
        <w:tc>
          <w:tcPr>
            <w:tcW w:w="973" w:type="dxa"/>
            <w:shd w:val="clear" w:color="auto" w:fill="FFFFFF"/>
          </w:tcPr>
          <w:p w:rsidR="006B1B31" w:rsidRPr="006B1B31" w:rsidRDefault="00710313" w:rsidP="006B1B31">
            <w:pPr>
              <w:widowControl w:val="0"/>
              <w:ind w:hanging="9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642</w:t>
            </w:r>
          </w:p>
        </w:tc>
        <w:tc>
          <w:tcPr>
            <w:tcW w:w="1309" w:type="dxa"/>
            <w:shd w:val="clear" w:color="auto" w:fill="FFFFFF"/>
          </w:tcPr>
          <w:p w:rsidR="006B1B31" w:rsidRPr="006B1B31" w:rsidRDefault="00A34339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32</w:t>
            </w:r>
          </w:p>
        </w:tc>
        <w:tc>
          <w:tcPr>
            <w:tcW w:w="1017" w:type="dxa"/>
            <w:shd w:val="clear" w:color="auto" w:fill="FFFFFF"/>
          </w:tcPr>
          <w:p w:rsidR="006B1B31" w:rsidRPr="006B1B31" w:rsidRDefault="00A34339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32</w:t>
            </w:r>
          </w:p>
        </w:tc>
        <w:tc>
          <w:tcPr>
            <w:tcW w:w="1041" w:type="dxa"/>
            <w:shd w:val="clear" w:color="auto" w:fill="FFFFFF"/>
          </w:tcPr>
          <w:p w:rsidR="006B1B31" w:rsidRPr="006B1B31" w:rsidRDefault="00A34339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32</w:t>
            </w:r>
          </w:p>
        </w:tc>
        <w:tc>
          <w:tcPr>
            <w:tcW w:w="960" w:type="dxa"/>
            <w:shd w:val="clear" w:color="auto" w:fill="FFFFFF"/>
          </w:tcPr>
          <w:p w:rsidR="006B1B31" w:rsidRPr="00A34339" w:rsidRDefault="006B1B31" w:rsidP="006B1B31">
            <w:pPr>
              <w:widowControl w:val="0"/>
              <w:ind w:firstLine="567"/>
              <w:jc w:val="both"/>
              <w:outlineLvl w:val="3"/>
              <w:rPr>
                <w:bCs/>
                <w:kern w:val="2"/>
              </w:rPr>
            </w:pPr>
          </w:p>
        </w:tc>
        <w:tc>
          <w:tcPr>
            <w:tcW w:w="11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</w:tr>
    </w:tbl>
    <w:p w:rsidR="006B1B31" w:rsidRPr="006B1B31" w:rsidRDefault="006B1B31" w:rsidP="007521C6">
      <w:pPr>
        <w:pageBreakBefore/>
        <w:widowControl w:val="0"/>
        <w:ind w:right="303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kern w:val="2"/>
          <w:sz w:val="24"/>
          <w:szCs w:val="24"/>
        </w:rPr>
        <w:lastRenderedPageBreak/>
        <w:t xml:space="preserve">3.2. </w:t>
      </w:r>
      <w:r w:rsidRPr="006B1B31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p w:rsidR="006B1B31" w:rsidRPr="006B1B31" w:rsidRDefault="006B1B31" w:rsidP="006B1B31">
      <w:pPr>
        <w:widowControl w:val="0"/>
        <w:ind w:right="3039"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1417"/>
        <w:gridCol w:w="709"/>
        <w:gridCol w:w="709"/>
        <w:gridCol w:w="850"/>
        <w:gridCol w:w="813"/>
        <w:gridCol w:w="877"/>
        <w:gridCol w:w="858"/>
        <w:gridCol w:w="651"/>
        <w:gridCol w:w="877"/>
        <w:gridCol w:w="922"/>
        <w:gridCol w:w="979"/>
        <w:gridCol w:w="928"/>
        <w:gridCol w:w="823"/>
        <w:gridCol w:w="883"/>
        <w:gridCol w:w="993"/>
        <w:gridCol w:w="1121"/>
      </w:tblGrid>
      <w:tr w:rsidR="006B1B31" w:rsidRPr="006B1B31" w:rsidTr="00A21216">
        <w:tc>
          <w:tcPr>
            <w:tcW w:w="998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Уникальный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номер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реестровой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835" w:type="dxa"/>
            <w:gridSpan w:val="3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характеризующий содержание муниципальной услуги (по справочникам)</w:t>
            </w:r>
          </w:p>
        </w:tc>
        <w:tc>
          <w:tcPr>
            <w:tcW w:w="1663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 (</w:t>
            </w:r>
            <w:proofErr w:type="gramStart"/>
            <w:r w:rsidRPr="006B1B31">
              <w:rPr>
                <w:bCs/>
                <w:color w:val="000000"/>
                <w:kern w:val="2"/>
              </w:rPr>
              <w:t>по</w:t>
            </w:r>
            <w:proofErr w:type="gramEnd"/>
            <w:r w:rsidRPr="006B1B31">
              <w:rPr>
                <w:bCs/>
                <w:color w:val="000000"/>
                <w:kern w:val="2"/>
              </w:rPr>
              <w:t xml:space="preserve"> справочника)</w:t>
            </w:r>
          </w:p>
        </w:tc>
        <w:tc>
          <w:tcPr>
            <w:tcW w:w="2386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778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34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Размер платы (цена, тариф)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2114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6B1B31">
              <w:rPr>
                <w:color w:val="000000"/>
                <w:kern w:val="2"/>
                <w:vertAlign w:val="superscript"/>
              </w:rPr>
              <w:t>6</w:t>
            </w:r>
          </w:p>
        </w:tc>
      </w:tr>
      <w:tr w:rsidR="006B1B31" w:rsidRPr="006B1B31" w:rsidTr="00A21216">
        <w:tc>
          <w:tcPr>
            <w:tcW w:w="998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2835" w:type="dxa"/>
            <w:gridSpan w:val="3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663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7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(наименование 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09" w:type="dxa"/>
            <w:gridSpan w:val="2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77" w:type="dxa"/>
            <w:vMerge w:val="restart"/>
            <w:shd w:val="clear" w:color="auto" w:fill="FFFFFF"/>
          </w:tcPr>
          <w:p w:rsidR="006B1B31" w:rsidRPr="006B1B31" w:rsidRDefault="006B1B31" w:rsidP="002E04AE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20</w:t>
            </w:r>
            <w:r w:rsidR="00A34339">
              <w:rPr>
                <w:bCs/>
                <w:color w:val="000000"/>
                <w:kern w:val="2"/>
              </w:rPr>
              <w:t>1</w:t>
            </w:r>
            <w:r w:rsidR="002E04AE">
              <w:rPr>
                <w:bCs/>
                <w:color w:val="000000"/>
                <w:kern w:val="2"/>
              </w:rPr>
              <w:t>9</w:t>
            </w:r>
            <w:r w:rsidRPr="006B1B31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очеред-ной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6B1B31">
              <w:rPr>
                <w:bCs/>
                <w:color w:val="000000"/>
                <w:kern w:val="2"/>
              </w:rPr>
              <w:t>финансо-вый</w:t>
            </w:r>
            <w:proofErr w:type="spellEnd"/>
            <w:r w:rsidRPr="006B1B31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6B1B31" w:rsidRPr="006B1B31" w:rsidRDefault="006B1B31" w:rsidP="002E04AE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20</w:t>
            </w:r>
            <w:r w:rsidR="002E04AE">
              <w:rPr>
                <w:bCs/>
                <w:color w:val="000000"/>
                <w:kern w:val="2"/>
              </w:rPr>
              <w:t>20</w:t>
            </w:r>
            <w:r w:rsidRPr="006B1B31">
              <w:rPr>
                <w:bCs/>
                <w:color w:val="000000"/>
                <w:kern w:val="2"/>
              </w:rPr>
              <w:t xml:space="preserve">год (1-й год </w:t>
            </w: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79" w:type="dxa"/>
            <w:vMerge w:val="restart"/>
            <w:shd w:val="clear" w:color="auto" w:fill="FFFFFF"/>
          </w:tcPr>
          <w:p w:rsidR="00A34339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20</w:t>
            </w:r>
            <w:r w:rsidR="00A34339">
              <w:rPr>
                <w:bCs/>
                <w:color w:val="000000"/>
                <w:kern w:val="2"/>
              </w:rPr>
              <w:t>2</w:t>
            </w:r>
            <w:r w:rsidR="002E04AE">
              <w:rPr>
                <w:bCs/>
                <w:color w:val="000000"/>
                <w:kern w:val="2"/>
              </w:rPr>
              <w:t>1</w:t>
            </w:r>
            <w:r w:rsidRPr="006B1B31">
              <w:rPr>
                <w:bCs/>
                <w:color w:val="000000"/>
                <w:kern w:val="2"/>
              </w:rPr>
              <w:t>год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 </w:t>
            </w:r>
            <w:proofErr w:type="gramStart"/>
            <w:r w:rsidRPr="006B1B31">
              <w:rPr>
                <w:bCs/>
                <w:color w:val="000000"/>
                <w:kern w:val="2"/>
              </w:rPr>
              <w:t xml:space="preserve">(2-й год </w:t>
            </w:r>
            <w:proofErr w:type="spellStart"/>
            <w:r w:rsidRPr="006B1B31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6B1B31">
              <w:rPr>
                <w:bCs/>
                <w:color w:val="000000"/>
                <w:kern w:val="2"/>
              </w:rPr>
              <w:t>вого</w:t>
            </w:r>
            <w:proofErr w:type="spellEnd"/>
            <w:r w:rsidRPr="006B1B31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20</w:t>
            </w:r>
            <w:r w:rsidR="00A34339">
              <w:rPr>
                <w:bCs/>
                <w:color w:val="000000"/>
                <w:kern w:val="2"/>
              </w:rPr>
              <w:t>18</w:t>
            </w:r>
            <w:r w:rsidRPr="006B1B31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6B1B3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2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20</w:t>
            </w:r>
            <w:r w:rsidR="00A34339">
              <w:rPr>
                <w:bCs/>
                <w:color w:val="000000"/>
                <w:kern w:val="2"/>
              </w:rPr>
              <w:t>19</w:t>
            </w:r>
            <w:r w:rsidRPr="006B1B31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6B1B31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6B1B31">
              <w:rPr>
                <w:bCs/>
                <w:color w:val="000000"/>
                <w:kern w:val="2"/>
              </w:rPr>
              <w:t xml:space="preserve"> </w:t>
            </w:r>
            <w:proofErr w:type="gram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6B1B31" w:rsidRPr="006B1B31" w:rsidRDefault="006B1B31" w:rsidP="00A34339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20</w:t>
            </w:r>
            <w:r w:rsidR="00A34339">
              <w:rPr>
                <w:bCs/>
                <w:color w:val="000000"/>
                <w:kern w:val="2"/>
              </w:rPr>
              <w:t>20</w:t>
            </w:r>
            <w:r w:rsidRPr="006B1B31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2114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4350FD" w:rsidRPr="006B1B31" w:rsidTr="00A21216">
        <w:tc>
          <w:tcPr>
            <w:tcW w:w="998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</w:rPr>
            </w:pPr>
          </w:p>
        </w:tc>
        <w:tc>
          <w:tcPr>
            <w:tcW w:w="14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>(наимено-вание</w:t>
            </w:r>
            <w:proofErr w:type="gramEnd"/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(наимено-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вание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(наимено-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вание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(наимено-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вание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1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(наимено-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вание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7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85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Наимено-вание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65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Код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 ОКЕИ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7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2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79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28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2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8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процентах</w:t>
            </w:r>
          </w:p>
        </w:tc>
        <w:tc>
          <w:tcPr>
            <w:tcW w:w="112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абсолютных показателях</w:t>
            </w:r>
          </w:p>
        </w:tc>
      </w:tr>
      <w:tr w:rsidR="004350FD" w:rsidRPr="006B1B31" w:rsidTr="00A21216"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17</w:t>
            </w:r>
          </w:p>
        </w:tc>
      </w:tr>
      <w:tr w:rsidR="004350FD" w:rsidRPr="006B1B31" w:rsidTr="00A21216">
        <w:tc>
          <w:tcPr>
            <w:tcW w:w="998" w:type="dxa"/>
            <w:vMerge w:val="restart"/>
            <w:shd w:val="clear" w:color="auto" w:fill="FFFFFF"/>
          </w:tcPr>
          <w:p w:rsidR="00767929" w:rsidRDefault="00767929" w:rsidP="00767929">
            <w:r>
              <w:t>900400О.99.0.ББ72АА00001</w:t>
            </w:r>
          </w:p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6B1B31" w:rsidRPr="006B1B31" w:rsidRDefault="00A34339" w:rsidP="008807DE">
            <w:pPr>
              <w:rPr>
                <w:kern w:val="2"/>
              </w:rPr>
            </w:pPr>
            <w:r w:rsidRPr="0029272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рганизация и </w:t>
            </w:r>
            <w:r w:rsidRPr="00292723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 xml:space="preserve">е </w:t>
            </w:r>
            <w:r w:rsidRPr="00292723">
              <w:rPr>
                <w:sz w:val="24"/>
                <w:szCs w:val="24"/>
              </w:rPr>
              <w:t>мероприятий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1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65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2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7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2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2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112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</w:tr>
      <w:tr w:rsidR="004350FD" w:rsidRPr="006B1B31" w:rsidTr="00A21216">
        <w:tc>
          <w:tcPr>
            <w:tcW w:w="998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1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8" w:type="dxa"/>
            <w:shd w:val="clear" w:color="auto" w:fill="FFFFFF"/>
          </w:tcPr>
          <w:p w:rsidR="006B1B31" w:rsidRPr="006B1B31" w:rsidRDefault="004350FD" w:rsidP="004350FD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Чел.</w:t>
            </w:r>
          </w:p>
        </w:tc>
        <w:tc>
          <w:tcPr>
            <w:tcW w:w="651" w:type="dxa"/>
            <w:shd w:val="clear" w:color="auto" w:fill="FFFFFF"/>
          </w:tcPr>
          <w:p w:rsidR="006B1B31" w:rsidRPr="006B1B31" w:rsidRDefault="004350FD" w:rsidP="004350FD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792</w:t>
            </w:r>
          </w:p>
        </w:tc>
        <w:tc>
          <w:tcPr>
            <w:tcW w:w="877" w:type="dxa"/>
            <w:shd w:val="clear" w:color="auto" w:fill="FFFFFF"/>
          </w:tcPr>
          <w:p w:rsidR="006B1B31" w:rsidRPr="004350FD" w:rsidRDefault="002E04AE" w:rsidP="004350FD">
            <w:pPr>
              <w:jc w:val="center"/>
              <w:rPr>
                <w:b/>
              </w:rPr>
            </w:pPr>
            <w:r>
              <w:rPr>
                <w:b/>
              </w:rPr>
              <w:t>123700</w:t>
            </w:r>
          </w:p>
        </w:tc>
        <w:tc>
          <w:tcPr>
            <w:tcW w:w="922" w:type="dxa"/>
            <w:shd w:val="clear" w:color="auto" w:fill="FFFFFF"/>
          </w:tcPr>
          <w:p w:rsidR="006B1B31" w:rsidRPr="002E04AE" w:rsidRDefault="002E04AE" w:rsidP="004350FD">
            <w:pPr>
              <w:jc w:val="center"/>
              <w:rPr>
                <w:b/>
              </w:rPr>
            </w:pPr>
            <w:r w:rsidRPr="002E04AE">
              <w:rPr>
                <w:b/>
              </w:rPr>
              <w:t>124937</w:t>
            </w:r>
          </w:p>
        </w:tc>
        <w:tc>
          <w:tcPr>
            <w:tcW w:w="979" w:type="dxa"/>
            <w:shd w:val="clear" w:color="auto" w:fill="FFFFFF"/>
          </w:tcPr>
          <w:p w:rsidR="006B1B31" w:rsidRPr="002E04AE" w:rsidRDefault="002E04AE" w:rsidP="004350FD">
            <w:pPr>
              <w:jc w:val="center"/>
              <w:rPr>
                <w:b/>
              </w:rPr>
            </w:pPr>
            <w:r w:rsidRPr="002E04AE">
              <w:rPr>
                <w:b/>
              </w:rPr>
              <w:t>124937</w:t>
            </w:r>
          </w:p>
        </w:tc>
        <w:tc>
          <w:tcPr>
            <w:tcW w:w="928" w:type="dxa"/>
            <w:shd w:val="clear" w:color="auto" w:fill="FFFFFF"/>
          </w:tcPr>
          <w:p w:rsidR="006B1B31" w:rsidRPr="006B1B31" w:rsidRDefault="006B1B31" w:rsidP="002E04AE">
            <w:pPr>
              <w:widowControl w:val="0"/>
              <w:ind w:firstLine="567"/>
              <w:rPr>
                <w:kern w:val="2"/>
              </w:rPr>
            </w:pPr>
          </w:p>
        </w:tc>
        <w:tc>
          <w:tcPr>
            <w:tcW w:w="823" w:type="dxa"/>
            <w:shd w:val="clear" w:color="auto" w:fill="FFFFFF"/>
          </w:tcPr>
          <w:p w:rsidR="006B1B31" w:rsidRPr="006B1B31" w:rsidRDefault="006B1B31" w:rsidP="002E04AE">
            <w:pPr>
              <w:widowControl w:val="0"/>
              <w:ind w:firstLine="567"/>
              <w:rPr>
                <w:kern w:val="2"/>
              </w:rPr>
            </w:pPr>
          </w:p>
        </w:tc>
        <w:tc>
          <w:tcPr>
            <w:tcW w:w="883" w:type="dxa"/>
            <w:shd w:val="clear" w:color="auto" w:fill="FFFFFF"/>
          </w:tcPr>
          <w:p w:rsidR="006B1B31" w:rsidRPr="006B1B31" w:rsidRDefault="006B1B31" w:rsidP="002E04AE">
            <w:pPr>
              <w:widowControl w:val="0"/>
              <w:ind w:firstLine="567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6B1B31" w:rsidRPr="006B1B31" w:rsidRDefault="006B1B31" w:rsidP="004350FD">
            <w:pPr>
              <w:widowControl w:val="0"/>
              <w:rPr>
                <w:kern w:val="2"/>
              </w:rPr>
            </w:pPr>
          </w:p>
        </w:tc>
        <w:tc>
          <w:tcPr>
            <w:tcW w:w="112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</w:tr>
      <w:tr w:rsidR="004350FD" w:rsidRPr="006B1B31" w:rsidTr="00A21216">
        <w:tc>
          <w:tcPr>
            <w:tcW w:w="998" w:type="dxa"/>
            <w:vMerge w:val="restart"/>
            <w:shd w:val="clear" w:color="auto" w:fill="FFFFFF"/>
          </w:tcPr>
          <w:p w:rsidR="00767929" w:rsidRDefault="00767929" w:rsidP="00767929">
            <w:r>
              <w:t>949916О.99.0.ББ78АА00000</w:t>
            </w:r>
          </w:p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6B1B31" w:rsidRPr="006B1B31" w:rsidRDefault="007521C6" w:rsidP="004350FD">
            <w:pPr>
              <w:widowControl w:val="0"/>
              <w:rPr>
                <w:kern w:val="2"/>
              </w:rPr>
            </w:pPr>
            <w:r w:rsidRPr="007521C6">
              <w:rPr>
                <w:color w:val="000000"/>
                <w:kern w:val="1"/>
                <w:sz w:val="24"/>
                <w:szCs w:val="24"/>
                <w:highlight w:val="whit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1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5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65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2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7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2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2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8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  <w:tc>
          <w:tcPr>
            <w:tcW w:w="112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</w:rPr>
            </w:pPr>
          </w:p>
        </w:tc>
      </w:tr>
      <w:tr w:rsidR="004350FD" w:rsidRPr="006B1B31" w:rsidTr="00A21216">
        <w:trPr>
          <w:trHeight w:val="2119"/>
        </w:trPr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4350FD" w:rsidP="004350FD">
            <w:pPr>
              <w:widowControl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    Чел.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4350FD" w:rsidP="004350FD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792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2E04AE" w:rsidRDefault="004350FD" w:rsidP="007B704C">
            <w:pPr>
              <w:widowControl w:val="0"/>
              <w:jc w:val="center"/>
              <w:rPr>
                <w:b/>
                <w:kern w:val="2"/>
              </w:rPr>
            </w:pPr>
            <w:r w:rsidRPr="002E04AE">
              <w:rPr>
                <w:b/>
                <w:kern w:val="2"/>
              </w:rPr>
              <w:t>4</w:t>
            </w:r>
            <w:r w:rsidR="007B704C">
              <w:rPr>
                <w:b/>
                <w:kern w:val="2"/>
              </w:rPr>
              <w:t>86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2E04AE" w:rsidRDefault="004350FD" w:rsidP="007B704C">
            <w:pPr>
              <w:jc w:val="center"/>
              <w:rPr>
                <w:b/>
              </w:rPr>
            </w:pPr>
            <w:r w:rsidRPr="002E04AE">
              <w:rPr>
                <w:b/>
              </w:rPr>
              <w:t>4</w:t>
            </w:r>
            <w:r w:rsidR="007B704C">
              <w:rPr>
                <w:b/>
              </w:rPr>
              <w:t>86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2E04AE" w:rsidRDefault="004350FD" w:rsidP="007B704C">
            <w:pPr>
              <w:jc w:val="center"/>
              <w:rPr>
                <w:b/>
              </w:rPr>
            </w:pPr>
            <w:r w:rsidRPr="002E04AE">
              <w:rPr>
                <w:b/>
              </w:rPr>
              <w:t>4</w:t>
            </w:r>
            <w:r w:rsidR="007B704C">
              <w:rPr>
                <w:b/>
              </w:rPr>
              <w:t>86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4350FD" w:rsidP="002E04AE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 xml:space="preserve">        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</w:tbl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21216" w:rsidRDefault="00A21216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21216" w:rsidRDefault="00A21216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21216" w:rsidRDefault="00A21216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21216" w:rsidRDefault="00A21216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21216" w:rsidRDefault="00A21216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21216" w:rsidRDefault="00A21216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21216" w:rsidRDefault="00A21216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установления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23"/>
        <w:gridCol w:w="3236"/>
        <w:gridCol w:w="1267"/>
        <w:gridCol w:w="1201"/>
        <w:gridCol w:w="7681"/>
      </w:tblGrid>
      <w:tr w:rsidR="006B1B31" w:rsidRPr="006B1B31" w:rsidTr="002A2AC8">
        <w:tc>
          <w:tcPr>
            <w:tcW w:w="15408" w:type="dxa"/>
            <w:gridSpan w:val="5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B1B31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6B1B31" w:rsidRPr="006B1B31" w:rsidTr="002A2AC8">
        <w:tc>
          <w:tcPr>
            <w:tcW w:w="202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2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126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20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6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6B1B31" w:rsidRPr="006B1B31" w:rsidTr="002A2AC8">
        <w:tc>
          <w:tcPr>
            <w:tcW w:w="202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6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6B1B31" w:rsidRPr="006B1B31" w:rsidTr="002A2AC8">
        <w:tc>
          <w:tcPr>
            <w:tcW w:w="2023" w:type="dxa"/>
            <w:shd w:val="clear" w:color="auto" w:fill="FFFFFF"/>
          </w:tcPr>
          <w:p w:rsidR="006B1B31" w:rsidRPr="006B1B31" w:rsidRDefault="006B1B31" w:rsidP="002A2AC8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FFFFF"/>
          </w:tcPr>
          <w:p w:rsidR="006B1B31" w:rsidRPr="002A2AC8" w:rsidRDefault="006B1B31" w:rsidP="002A2AC8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6B1B31" w:rsidRPr="002A2AC8" w:rsidRDefault="006B1B31" w:rsidP="002A2AC8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6B1B31" w:rsidRPr="002A2AC8" w:rsidRDefault="006B1B31" w:rsidP="002A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FFFFFF"/>
          </w:tcPr>
          <w:p w:rsidR="006B1B31" w:rsidRPr="00C828F4" w:rsidRDefault="006B1B31" w:rsidP="00C828F4">
            <w:pPr>
              <w:rPr>
                <w:sz w:val="24"/>
                <w:szCs w:val="24"/>
              </w:rPr>
            </w:pPr>
          </w:p>
        </w:tc>
      </w:tr>
      <w:tr w:rsidR="006B1B31" w:rsidRPr="006B1B31" w:rsidTr="002A2AC8">
        <w:tc>
          <w:tcPr>
            <w:tcW w:w="202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B1B31" w:rsidRPr="006B1B31" w:rsidTr="002A2AC8">
        <w:tc>
          <w:tcPr>
            <w:tcW w:w="202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B1B31" w:rsidRPr="006B1B31" w:rsidTr="002A2AC8">
        <w:tc>
          <w:tcPr>
            <w:tcW w:w="202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A61DF" w:rsidRDefault="006A61DF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D200F8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D200F8" w:rsidRPr="007D3151" w:rsidRDefault="00D200F8" w:rsidP="00D200F8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 </w:t>
      </w:r>
    </w:p>
    <w:p w:rsidR="00D200F8" w:rsidRPr="00967DD9" w:rsidRDefault="00D200F8" w:rsidP="00D200F8">
      <w:pPr>
        <w:widowControl w:val="0"/>
        <w:rPr>
          <w:color w:val="000000"/>
          <w:kern w:val="2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муниципальной услуги: </w:t>
      </w:r>
      <w:r w:rsidRPr="007D3151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</w:p>
    <w:p w:rsidR="00D200F8" w:rsidRDefault="00D200F8" w:rsidP="00D200F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Закон от 09.10.1992 3612-1 Основы законодательства Российской Федерации о культуре;</w:t>
      </w:r>
      <w:r>
        <w:t xml:space="preserve"> </w:t>
      </w:r>
    </w:p>
    <w:p w:rsidR="00D200F8" w:rsidRDefault="00D200F8" w:rsidP="00D200F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Федеральный закон от 06.10.1999 №184-ФЗ "Об общих принципах законодательных (представительных) исполнительных органов государственной власти субъектов Российской Федерации, </w:t>
      </w:r>
    </w:p>
    <w:p w:rsidR="00D200F8" w:rsidRDefault="00D200F8" w:rsidP="00D200F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Федеральный закон от 05.10.2003 №131-ФЗ "Об общих принципах  организации местного самоуправления в Российской Федерации, Федеральный конституционный закон от 16.12.1997 02-ФКЗ "О правительстве РФ"</w:t>
      </w:r>
    </w:p>
    <w:p w:rsidR="00D200F8" w:rsidRDefault="00D200F8" w:rsidP="00D200F8">
      <w:pPr>
        <w:widowControl w:val="0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Устав муниципального бюджетного учреждения культуры «Сельские Дома культуры Божковского сельского поселения»</w:t>
      </w:r>
    </w:p>
    <w:p w:rsidR="00D200F8" w:rsidRDefault="00D200F8" w:rsidP="00D200F8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Постановление Администрация Божковского сельского поселения от 15.05.2015 №34 «О порядке формирования муниципального задания на оказание муниципальных услуг (выполнение работ) в отношении муниципальных учреждений Божковского сельского поселения и финансового обеспечения выполнения муниципального задания».</w:t>
      </w:r>
    </w:p>
    <w:p w:rsidR="00FD5C3C" w:rsidRPr="00FD5C3C" w:rsidRDefault="00D200F8" w:rsidP="00FD5C3C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FD5C3C" w:rsidRDefault="00FD5C3C" w:rsidP="006B1B31">
      <w:pPr>
        <w:widowControl w:val="0"/>
        <w:ind w:firstLine="567"/>
        <w:rPr>
          <w:color w:val="000000"/>
          <w:kern w:val="2"/>
          <w:sz w:val="24"/>
          <w:szCs w:val="24"/>
          <w:shd w:val="clear" w:color="auto" w:fill="FFFFFF"/>
        </w:rPr>
      </w:pPr>
    </w:p>
    <w:p w:rsidR="00FD5C3C" w:rsidRDefault="00FD5C3C" w:rsidP="00FD5C3C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rPr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91"/>
        <w:gridCol w:w="7138"/>
        <w:gridCol w:w="4779"/>
      </w:tblGrid>
      <w:tr w:rsidR="006B1B31" w:rsidRPr="006B1B31" w:rsidTr="006B1B31">
        <w:trPr>
          <w:trHeight w:hRule="exact" w:val="420"/>
        </w:trPr>
        <w:tc>
          <w:tcPr>
            <w:tcW w:w="3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B31" w:rsidRPr="006B1B31" w:rsidRDefault="006B1B31" w:rsidP="006B1B3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72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B31" w:rsidRPr="006B1B31" w:rsidRDefault="006B1B31" w:rsidP="006B1B3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1B31" w:rsidRPr="006B1B31" w:rsidRDefault="006B1B31" w:rsidP="006B1B3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6B1B31" w:rsidRPr="006B1B31" w:rsidTr="006B1B31">
        <w:trPr>
          <w:trHeight w:hRule="exact" w:val="283"/>
        </w:trPr>
        <w:tc>
          <w:tcPr>
            <w:tcW w:w="3560" w:type="dxa"/>
            <w:shd w:val="clear" w:color="auto" w:fill="FFFFFF"/>
            <w:vAlign w:val="bottom"/>
          </w:tcPr>
          <w:p w:rsidR="006B1B31" w:rsidRPr="006B1B31" w:rsidRDefault="006B1B31" w:rsidP="006B1B3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7280" w:type="dxa"/>
            <w:shd w:val="clear" w:color="auto" w:fill="FFFFFF"/>
            <w:vAlign w:val="bottom"/>
          </w:tcPr>
          <w:p w:rsidR="006B1B31" w:rsidRPr="006B1B31" w:rsidRDefault="006B1B31" w:rsidP="006B1B3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874" w:type="dxa"/>
            <w:shd w:val="clear" w:color="auto" w:fill="FFFFFF"/>
            <w:vAlign w:val="center"/>
          </w:tcPr>
          <w:p w:rsidR="006B1B31" w:rsidRPr="006B1B31" w:rsidRDefault="006B1B31" w:rsidP="006B1B31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6B1B31" w:rsidRPr="006B1B31" w:rsidTr="00113858">
        <w:trPr>
          <w:trHeight w:hRule="exact" w:val="1574"/>
        </w:trPr>
        <w:tc>
          <w:tcPr>
            <w:tcW w:w="3560" w:type="dxa"/>
            <w:tcBorders>
              <w:bottom w:val="single" w:sz="4" w:space="0" w:color="auto"/>
            </w:tcBorders>
            <w:shd w:val="clear" w:color="auto" w:fill="FFFFFF"/>
          </w:tcPr>
          <w:p w:rsidR="00113858" w:rsidRPr="00FD5C3C" w:rsidRDefault="00FD5C3C" w:rsidP="00FD5C3C">
            <w:r>
              <w:t xml:space="preserve">         </w:t>
            </w:r>
            <w:r w:rsidR="00113858" w:rsidRPr="00FD5C3C">
              <w:t xml:space="preserve">Размещение информации </w:t>
            </w:r>
            <w:proofErr w:type="gramStart"/>
            <w:r w:rsidR="00113858" w:rsidRPr="00FD5C3C">
              <w:t>на</w:t>
            </w:r>
            <w:proofErr w:type="gramEnd"/>
            <w:r w:rsidR="00113858" w:rsidRPr="00FD5C3C">
              <w:t xml:space="preserve"> </w:t>
            </w:r>
          </w:p>
          <w:p w:rsidR="00113858" w:rsidRPr="00FD5C3C" w:rsidRDefault="00FD5C3C" w:rsidP="00FD5C3C">
            <w:r>
              <w:t xml:space="preserve">          </w:t>
            </w:r>
            <w:r w:rsidR="00113858" w:rsidRPr="00FD5C3C">
              <w:t xml:space="preserve">официальном </w:t>
            </w:r>
            <w:proofErr w:type="gramStart"/>
            <w:r w:rsidR="00113858" w:rsidRPr="00FD5C3C">
              <w:t>сайте</w:t>
            </w:r>
            <w:proofErr w:type="gramEnd"/>
            <w:r w:rsidR="00113858" w:rsidRPr="00FD5C3C">
              <w:t xml:space="preserve"> учреждения,</w:t>
            </w:r>
          </w:p>
          <w:p w:rsidR="00113858" w:rsidRPr="00FD5C3C" w:rsidRDefault="00FD5C3C" w:rsidP="00FD5C3C">
            <w:r>
              <w:t xml:space="preserve">          </w:t>
            </w:r>
            <w:r w:rsidR="00113858" w:rsidRPr="00FD5C3C">
              <w:t>администрации Божковского</w:t>
            </w:r>
          </w:p>
          <w:p w:rsidR="00113858" w:rsidRPr="00FD5C3C" w:rsidRDefault="00FD5C3C" w:rsidP="00FD5C3C">
            <w:r>
              <w:t xml:space="preserve">          </w:t>
            </w:r>
            <w:r w:rsidR="00113858" w:rsidRPr="00FD5C3C">
              <w:t xml:space="preserve">сельского поселения, Отдела </w:t>
            </w:r>
          </w:p>
          <w:p w:rsidR="00113858" w:rsidRPr="00FD5C3C" w:rsidRDefault="00FD5C3C" w:rsidP="00FD5C3C">
            <w:r>
              <w:t xml:space="preserve">          </w:t>
            </w:r>
            <w:r w:rsidR="00113858" w:rsidRPr="00FD5C3C">
              <w:t xml:space="preserve">культуры и искусства </w:t>
            </w:r>
          </w:p>
          <w:p w:rsidR="006B1B31" w:rsidRPr="006B1B31" w:rsidRDefault="00113858" w:rsidP="00FD5C3C">
            <w:pPr>
              <w:rPr>
                <w:kern w:val="2"/>
                <w:sz w:val="24"/>
                <w:szCs w:val="24"/>
              </w:rPr>
            </w:pPr>
            <w:r w:rsidRPr="00FD5C3C">
              <w:t xml:space="preserve">          Красносулинского района</w:t>
            </w:r>
          </w:p>
        </w:tc>
        <w:tc>
          <w:tcPr>
            <w:tcW w:w="7280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E900DE" w:rsidRDefault="00E900DE" w:rsidP="00E900DE">
            <w:pPr>
              <w:rPr>
                <w:sz w:val="24"/>
                <w:szCs w:val="24"/>
              </w:rPr>
            </w:pPr>
            <w:r w:rsidRPr="00E900DE">
              <w:rPr>
                <w:sz w:val="24"/>
                <w:szCs w:val="24"/>
              </w:rPr>
              <w:t>Информация о работе клубного учреждения, отчеты о  проводимых  мероприятиях, нормативные правовые акты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FFFFF"/>
          </w:tcPr>
          <w:p w:rsidR="006B1B31" w:rsidRPr="006B1B31" w:rsidRDefault="00E900DE" w:rsidP="006B1B31">
            <w:pPr>
              <w:widowControl w:val="0"/>
              <w:ind w:left="-709" w:firstLine="709"/>
              <w:jc w:val="both"/>
              <w:rPr>
                <w:kern w:val="2"/>
                <w:sz w:val="24"/>
                <w:szCs w:val="24"/>
              </w:rPr>
            </w:pPr>
            <w:r>
              <w:t>По мере обновления информации</w:t>
            </w:r>
          </w:p>
        </w:tc>
      </w:tr>
    </w:tbl>
    <w:p w:rsidR="00A21216" w:rsidRDefault="00A21216" w:rsidP="00FD5C3C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E04AE" w:rsidRDefault="002E04AE" w:rsidP="006B1B31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center"/>
        <w:outlineLvl w:val="3"/>
        <w:rPr>
          <w:b/>
          <w:bCs/>
          <w:kern w:val="2"/>
          <w:sz w:val="24"/>
          <w:szCs w:val="24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 2. Сведения о выполняемых работах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6B1B31" w:rsidRPr="006B1B31" w:rsidRDefault="00082C44" w:rsidP="006B1B31">
      <w:pPr>
        <w:widowControl w:val="0"/>
        <w:ind w:firstLine="567"/>
        <w:jc w:val="center"/>
        <w:outlineLvl w:val="3"/>
        <w:rPr>
          <w:b/>
          <w:bCs/>
          <w:kern w:val="2"/>
          <w:sz w:val="24"/>
          <w:szCs w:val="24"/>
        </w:rPr>
      </w:pPr>
      <w:r w:rsidRPr="00082C44">
        <w:rPr>
          <w:noProof/>
          <w:sz w:val="24"/>
          <w:szCs w:val="24"/>
        </w:rPr>
        <w:pict>
          <v:shape id="Надпись 18" o:spid="_x0000_s1029" type="#_x0000_t202" style="position:absolute;left:0;text-align:left;margin-left:553.8pt;margin-top:13.55pt;width:212.2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Rz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nQ4Ec50CAAAfBQAADgAAAAAAAAAAAAAAAAAuAgAAZHJz&#10;L2Uyb0RvYy54bWxQSwECLQAUAAYACAAAACEAFxRaGN8AAAAMAQAADwAAAAAAAAAAAAAAAAD3BAAA&#10;ZHJzL2Rvd25yZXYueG1sUEsFBgAAAAAEAAQA8wAAAAMGAAAAAA==&#10;" stroked="f">
            <v:textbox style="mso-next-textbox:#Надпись 18"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418"/>
                  </w:tblGrid>
                  <w:tr w:rsidR="006B1B31" w:rsidRPr="001B2409" w:rsidTr="006B1B31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B1B31" w:rsidRPr="006E4A3F" w:rsidRDefault="006B1B31" w:rsidP="006B1B31">
                        <w:pPr>
                          <w:pStyle w:val="4"/>
                          <w:suppressAutoHyphens/>
                          <w:jc w:val="right"/>
                          <w:rPr>
                            <w:rStyle w:val="CharStyle9Exact"/>
                            <w:b/>
                            <w:sz w:val="24"/>
                          </w:rPr>
                        </w:pPr>
                        <w:r>
                          <w:rPr>
                            <w:rStyle w:val="CharStyle9Exact"/>
                            <w:b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b/>
                            <w:sz w:val="24"/>
                          </w:rPr>
                          <w:t xml:space="preserve"> </w:t>
                        </w:r>
                        <w:proofErr w:type="gramStart"/>
                        <w:r w:rsidRPr="006E4A3F">
                          <w:rPr>
                            <w:rStyle w:val="CharStyle9Exact"/>
                            <w:b/>
                            <w:sz w:val="24"/>
                          </w:rPr>
                          <w:t>по</w:t>
                        </w:r>
                        <w:proofErr w:type="gramEnd"/>
                        <w:r w:rsidRPr="006E4A3F">
                          <w:rPr>
                            <w:rStyle w:val="CharStyle9Exact"/>
                            <w:b/>
                            <w:sz w:val="24"/>
                          </w:rPr>
                          <w:t xml:space="preserve"> </w:t>
                        </w:r>
                      </w:p>
                      <w:p w:rsidR="006B1B31" w:rsidRPr="006E4A3F" w:rsidRDefault="006B1B31" w:rsidP="006B1B31">
                        <w:pPr>
                          <w:pStyle w:val="4"/>
                          <w:suppressAutoHyphens/>
                          <w:jc w:val="right"/>
                          <w:rPr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/>
                            <w:sz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B1B31" w:rsidRPr="006E4A3F" w:rsidRDefault="006B1B31" w:rsidP="006B1B3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6B1B31" w:rsidRPr="001B2409" w:rsidRDefault="006B1B31" w:rsidP="006B1B31"/>
                <w:p w:rsidR="006B1B31" w:rsidRDefault="006B1B31" w:rsidP="006B1B31"/>
              </w:txbxContent>
            </v:textbox>
          </v:shape>
        </w:pict>
      </w:r>
      <w:r w:rsidR="006B1B31" w:rsidRPr="006B1B31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kern w:val="2"/>
          <w:sz w:val="24"/>
          <w:szCs w:val="24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</w:t>
      </w:r>
      <w:r w:rsidR="00A21216">
        <w:rPr>
          <w:bCs/>
          <w:color w:val="000000"/>
          <w:kern w:val="2"/>
          <w:sz w:val="24"/>
          <w:szCs w:val="24"/>
          <w:shd w:val="clear" w:color="auto" w:fill="FFFFFF"/>
        </w:rPr>
        <w:t>: нет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6B1B31">
        <w:rPr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качество работы</w:t>
      </w:r>
      <w:r w:rsidRPr="006B1B3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3"/>
        <w:gridCol w:w="974"/>
        <w:gridCol w:w="973"/>
        <w:gridCol w:w="973"/>
        <w:gridCol w:w="974"/>
        <w:gridCol w:w="1113"/>
        <w:gridCol w:w="1503"/>
        <w:gridCol w:w="861"/>
        <w:gridCol w:w="973"/>
        <w:gridCol w:w="1031"/>
        <w:gridCol w:w="1154"/>
        <w:gridCol w:w="1148"/>
        <w:gridCol w:w="1312"/>
        <w:gridCol w:w="1312"/>
      </w:tblGrid>
      <w:tr w:rsidR="006B1B31" w:rsidRPr="006B1B31" w:rsidTr="006B1B31">
        <w:tc>
          <w:tcPr>
            <w:tcW w:w="1136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2978" w:type="dxa"/>
            <w:gridSpan w:val="3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6B1B31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128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3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399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Значение показателя качества работы</w:t>
            </w:r>
          </w:p>
        </w:tc>
        <w:tc>
          <w:tcPr>
            <w:tcW w:w="2676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работы</w:t>
            </w:r>
            <w:r w:rsidRPr="006B1B31">
              <w:rPr>
                <w:color w:val="000000"/>
                <w:kern w:val="2"/>
                <w:vertAlign w:val="superscript"/>
              </w:rPr>
              <w:t>6</w:t>
            </w:r>
          </w:p>
        </w:tc>
      </w:tr>
      <w:tr w:rsidR="006B1B31" w:rsidRPr="006B1B31" w:rsidTr="006B1B31">
        <w:tc>
          <w:tcPr>
            <w:tcW w:w="113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978" w:type="dxa"/>
            <w:gridSpan w:val="3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28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___________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(наименование показателя)</w:t>
            </w:r>
            <w:r w:rsidRPr="006B1B31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870" w:type="dxa"/>
            <w:gridSpan w:val="2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5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20__ год (очередной финансовый год)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20__ год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17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20__ год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2676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6B1B31" w:rsidRPr="006B1B31" w:rsidTr="006B1B31">
        <w:tc>
          <w:tcPr>
            <w:tcW w:w="113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(наимено-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вание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(наимено-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вание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(наимено-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вание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(наимено-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вание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(наимено-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вание</w:t>
            </w:r>
          </w:p>
          <w:p w:rsidR="006B1B31" w:rsidRPr="006B1B31" w:rsidRDefault="006B1B31" w:rsidP="006B1B31">
            <w:pPr>
              <w:widowControl w:val="0"/>
              <w:ind w:firstLine="3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Наименование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Код</w:t>
            </w:r>
          </w:p>
          <w:p w:rsidR="006B1B31" w:rsidRPr="006B1B31" w:rsidRDefault="006B1B31" w:rsidP="006B1B31">
            <w:pPr>
              <w:widowControl w:val="0"/>
              <w:jc w:val="center"/>
              <w:rPr>
                <w:b/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 ОКЕИ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5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7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процентах</w:t>
            </w: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абсолютных показателях</w:t>
            </w:r>
          </w:p>
        </w:tc>
      </w:tr>
      <w:tr w:rsidR="006B1B31" w:rsidRPr="006B1B31" w:rsidTr="006B1B31">
        <w:tc>
          <w:tcPr>
            <w:tcW w:w="113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35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5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7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5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1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7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14</w:t>
            </w:r>
          </w:p>
        </w:tc>
      </w:tr>
      <w:tr w:rsidR="006B1B31" w:rsidRPr="006B1B31" w:rsidTr="006B1B31">
        <w:tc>
          <w:tcPr>
            <w:tcW w:w="1136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6B1B31" w:rsidRPr="006B1B31" w:rsidTr="006B1B31">
        <w:tc>
          <w:tcPr>
            <w:tcW w:w="113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6B1B31" w:rsidRPr="006B1B31" w:rsidTr="006B1B31">
        <w:tc>
          <w:tcPr>
            <w:tcW w:w="1136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6B1B31" w:rsidRPr="006B1B31" w:rsidTr="006B1B31">
        <w:tc>
          <w:tcPr>
            <w:tcW w:w="113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53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7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3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7"/>
        <w:gridCol w:w="830"/>
        <w:gridCol w:w="826"/>
        <w:gridCol w:w="687"/>
        <w:gridCol w:w="826"/>
        <w:gridCol w:w="824"/>
        <w:gridCol w:w="828"/>
        <w:gridCol w:w="685"/>
        <w:gridCol w:w="674"/>
        <w:gridCol w:w="839"/>
        <w:gridCol w:w="827"/>
        <w:gridCol w:w="688"/>
        <w:gridCol w:w="964"/>
        <w:gridCol w:w="788"/>
        <w:gridCol w:w="863"/>
        <w:gridCol w:w="827"/>
        <w:gridCol w:w="801"/>
        <w:gridCol w:w="1550"/>
      </w:tblGrid>
      <w:tr w:rsidR="006B1B31" w:rsidRPr="006B1B31" w:rsidTr="006B1B31">
        <w:tc>
          <w:tcPr>
            <w:tcW w:w="98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2390" w:type="dxa"/>
            <w:gridSpan w:val="3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характеризующий содержание 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86" w:type="dxa"/>
            <w:gridSpan w:val="4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528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Значение показателя объема работы</w:t>
            </w:r>
          </w:p>
        </w:tc>
        <w:tc>
          <w:tcPr>
            <w:tcW w:w="2527" w:type="dxa"/>
            <w:gridSpan w:val="3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Размер платы (цена, тариф)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2398" w:type="dxa"/>
            <w:gridSpan w:val="2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6B1B31">
              <w:rPr>
                <w:color w:val="000000"/>
                <w:kern w:val="2"/>
                <w:vertAlign w:val="superscript"/>
              </w:rPr>
              <w:t>6</w:t>
            </w:r>
          </w:p>
        </w:tc>
      </w:tr>
      <w:tr w:rsidR="006B1B31" w:rsidRPr="006B1B31" w:rsidTr="006B1B31">
        <w:tc>
          <w:tcPr>
            <w:tcW w:w="98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2390" w:type="dxa"/>
            <w:gridSpan w:val="3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844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(наименование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86" w:type="dxa"/>
            <w:gridSpan w:val="2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6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Описание работы</w:t>
            </w:r>
          </w:p>
        </w:tc>
        <w:tc>
          <w:tcPr>
            <w:tcW w:w="84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6B1B3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70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20__ год 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(1-й год планового периода)</w:t>
            </w:r>
          </w:p>
        </w:tc>
        <w:tc>
          <w:tcPr>
            <w:tcW w:w="98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20__ год 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6B1B3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6B1B31">
              <w:rPr>
                <w:bCs/>
                <w:color w:val="000000"/>
                <w:kern w:val="2"/>
              </w:rPr>
              <w:t>-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6B1B31">
              <w:rPr>
                <w:bCs/>
                <w:color w:val="000000"/>
                <w:kern w:val="2"/>
              </w:rPr>
              <w:t xml:space="preserve">20__ год (1-й год </w:t>
            </w:r>
            <w:proofErr w:type="spellStart"/>
            <w:r w:rsidRPr="006B1B31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6B1B31">
              <w:rPr>
                <w:bCs/>
                <w:color w:val="000000"/>
                <w:kern w:val="2"/>
              </w:rPr>
              <w:t xml:space="preserve"> </w:t>
            </w:r>
            <w:proofErr w:type="gramEnd"/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43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 xml:space="preserve">20__ год (2-й год </w:t>
            </w:r>
            <w:proofErr w:type="spellStart"/>
            <w:proofErr w:type="gramStart"/>
            <w:r w:rsidRPr="006B1B31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6B1B31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2398" w:type="dxa"/>
            <w:gridSpan w:val="2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6B1B31" w:rsidRPr="006B1B31" w:rsidTr="006B1B31">
        <w:tc>
          <w:tcPr>
            <w:tcW w:w="98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84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(наименование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(наименование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(наименование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</w:t>
            </w:r>
            <w:r w:rsidRPr="006B1B31">
              <w:rPr>
                <w:bCs/>
                <w:color w:val="000000"/>
                <w:kern w:val="2"/>
              </w:rPr>
              <w:lastRenderedPageBreak/>
              <w:t>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lastRenderedPageBreak/>
              <w:t>____________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(наименование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____________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(наименование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показателя)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4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Наименование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6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Код</w:t>
            </w:r>
          </w:p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по ОКЕИ</w:t>
            </w:r>
            <w:r w:rsidRPr="006B1B31"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6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84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70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98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80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43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hanging="32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процентах</w:t>
            </w:r>
          </w:p>
        </w:tc>
        <w:tc>
          <w:tcPr>
            <w:tcW w:w="15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6B1B31">
              <w:rPr>
                <w:bCs/>
                <w:kern w:val="2"/>
              </w:rPr>
              <w:t>В абсолютных показателях</w:t>
            </w:r>
          </w:p>
        </w:tc>
      </w:tr>
      <w:tr w:rsidR="006B1B31" w:rsidRPr="006B1B31" w:rsidTr="006B1B31">
        <w:tc>
          <w:tcPr>
            <w:tcW w:w="9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lastRenderedPageBreak/>
              <w:t>1</w:t>
            </w:r>
          </w:p>
        </w:tc>
        <w:tc>
          <w:tcPr>
            <w:tcW w:w="84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84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70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4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4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69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5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0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8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17</w:t>
            </w:r>
          </w:p>
        </w:tc>
        <w:tc>
          <w:tcPr>
            <w:tcW w:w="15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 w:rsidRPr="006B1B31">
              <w:rPr>
                <w:bCs/>
                <w:color w:val="000000"/>
                <w:kern w:val="2"/>
              </w:rPr>
              <w:t>18</w:t>
            </w:r>
          </w:p>
        </w:tc>
      </w:tr>
      <w:tr w:rsidR="006B1B31" w:rsidRPr="006B1B31" w:rsidTr="006B1B31">
        <w:tc>
          <w:tcPr>
            <w:tcW w:w="98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  <w:tr w:rsidR="006B1B31" w:rsidRPr="006B1B31" w:rsidTr="006B1B31">
        <w:tc>
          <w:tcPr>
            <w:tcW w:w="98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  <w:tr w:rsidR="006B1B31" w:rsidRPr="006B1B31" w:rsidTr="006B1B31">
        <w:tc>
          <w:tcPr>
            <w:tcW w:w="98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1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0" w:type="dxa"/>
            <w:vMerge w:val="restart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  <w:tr w:rsidR="006B1B31" w:rsidRPr="006B1B31" w:rsidTr="006B1B31">
        <w:tc>
          <w:tcPr>
            <w:tcW w:w="98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1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0" w:type="dxa"/>
            <w:vMerge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99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68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56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702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04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43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817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  <w:tc>
          <w:tcPr>
            <w:tcW w:w="1581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both"/>
              <w:rPr>
                <w:kern w:val="2"/>
              </w:rPr>
            </w:pPr>
          </w:p>
        </w:tc>
      </w:tr>
    </w:tbl>
    <w:p w:rsidR="006B1B31" w:rsidRPr="006B1B31" w:rsidRDefault="006B1B31" w:rsidP="006B1B31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A61DF" w:rsidRDefault="006A61DF" w:rsidP="006B1B31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A61DF" w:rsidRDefault="006A61DF" w:rsidP="006B1B31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9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E900DE">
      <w:pPr>
        <w:widowControl w:val="0"/>
        <w:numPr>
          <w:ilvl w:val="0"/>
          <w:numId w:val="17"/>
        </w:numPr>
        <w:jc w:val="both"/>
        <w:outlineLvl w:val="3"/>
        <w:rPr>
          <w:color w:val="000000"/>
          <w:kern w:val="2"/>
          <w:sz w:val="24"/>
          <w:szCs w:val="24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Основания (условия и порядок) для досрочного прекращения исполнения муниципального задания</w:t>
      </w:r>
      <w:r w:rsidR="00E900DE">
        <w:rPr>
          <w:bCs/>
          <w:color w:val="000000"/>
          <w:kern w:val="2"/>
          <w:sz w:val="24"/>
          <w:szCs w:val="24"/>
          <w:shd w:val="clear" w:color="auto" w:fill="FFFFFF"/>
        </w:rPr>
        <w:t>: нарушения условий муниципального задания, сокращение</w:t>
      </w:r>
      <w:r w:rsidR="00115BC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спроса на услугу, реорганизация или ликвидация учреждения.</w:t>
      </w:r>
      <w:r w:rsidR="00E900D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</w:p>
    <w:p w:rsidR="006B1B31" w:rsidRPr="006B1B31" w:rsidRDefault="006B1B31" w:rsidP="006B1B31">
      <w:pPr>
        <w:widowControl w:val="0"/>
        <w:numPr>
          <w:ilvl w:val="0"/>
          <w:numId w:val="17"/>
        </w:numPr>
        <w:jc w:val="both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color w:val="000000"/>
          <w:kern w:val="2"/>
          <w:sz w:val="24"/>
          <w:szCs w:val="24"/>
          <w:shd w:val="clear" w:color="auto" w:fill="FFFFFF"/>
        </w:rPr>
        <w:t xml:space="preserve">Иная информация, необходимая для выполнения 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выполнением) муниципального задания</w:t>
      </w:r>
      <w:r w:rsidR="00115BC7">
        <w:rPr>
          <w:bCs/>
          <w:color w:val="000000"/>
          <w:kern w:val="2"/>
          <w:sz w:val="24"/>
          <w:szCs w:val="24"/>
          <w:shd w:val="clear" w:color="auto" w:fill="FFFFFF"/>
        </w:rPr>
        <w:t>: внутренний контроль, внешний контроль</w:t>
      </w:r>
    </w:p>
    <w:p w:rsidR="006B1B31" w:rsidRPr="006B1B31" w:rsidRDefault="006B1B31" w:rsidP="006B1B31">
      <w:pPr>
        <w:widowControl w:val="0"/>
        <w:ind w:left="567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3. Порядок контроля за выполнением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21"/>
        <w:gridCol w:w="4420"/>
        <w:gridCol w:w="6567"/>
      </w:tblGrid>
      <w:tr w:rsidR="006B1B31" w:rsidRPr="006B1B31" w:rsidTr="006B1B31">
        <w:tc>
          <w:tcPr>
            <w:tcW w:w="450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50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69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Божковского сельского поселения</w:t>
            </w: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 xml:space="preserve"> (отраслевой (функциональный) орган Администрации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Божковского сельского поселения</w:t>
            </w: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), осуществляющие контроль за выполнением муниципального задания</w:t>
            </w:r>
          </w:p>
        </w:tc>
      </w:tr>
      <w:tr w:rsidR="006B1B31" w:rsidRPr="006B1B31" w:rsidTr="006B1B31">
        <w:tc>
          <w:tcPr>
            <w:tcW w:w="450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50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69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B1B31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6B1B31" w:rsidRPr="006B1B31" w:rsidTr="006B1B31">
        <w:tc>
          <w:tcPr>
            <w:tcW w:w="4508" w:type="dxa"/>
            <w:shd w:val="clear" w:color="auto" w:fill="FFFFFF"/>
          </w:tcPr>
          <w:p w:rsidR="006B1B31" w:rsidRPr="006B1B31" w:rsidRDefault="00115BC7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Плановые проверки</w:t>
            </w:r>
          </w:p>
        </w:tc>
        <w:tc>
          <w:tcPr>
            <w:tcW w:w="4508" w:type="dxa"/>
            <w:shd w:val="clear" w:color="auto" w:fill="FFFFFF"/>
          </w:tcPr>
          <w:p w:rsidR="006B1B31" w:rsidRPr="006B1B31" w:rsidRDefault="00115BC7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реже 1 раза в год</w:t>
            </w:r>
          </w:p>
        </w:tc>
        <w:tc>
          <w:tcPr>
            <w:tcW w:w="6698" w:type="dxa"/>
            <w:shd w:val="clear" w:color="auto" w:fill="FFFFFF"/>
          </w:tcPr>
          <w:p w:rsidR="006B1B31" w:rsidRPr="00115BC7" w:rsidRDefault="00115BC7" w:rsidP="00115BC7">
            <w:pPr>
              <w:jc w:val="center"/>
            </w:pPr>
            <w:r w:rsidRPr="00115BC7">
              <w:t xml:space="preserve">Администрация Божковского сельского поселения, </w:t>
            </w:r>
            <w:r w:rsidRPr="00115BC7">
              <w:br/>
              <w:t>осуществляющая контроль за оказанием услуги</w:t>
            </w:r>
          </w:p>
        </w:tc>
      </w:tr>
      <w:tr w:rsidR="006B1B31" w:rsidRPr="006B1B31" w:rsidTr="006B1B31">
        <w:tc>
          <w:tcPr>
            <w:tcW w:w="450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98" w:type="dxa"/>
            <w:shd w:val="clear" w:color="auto" w:fill="FFFFFF"/>
          </w:tcPr>
          <w:p w:rsidR="006B1B31" w:rsidRPr="006B1B31" w:rsidRDefault="006B1B31" w:rsidP="006B1B31">
            <w:pPr>
              <w:widowControl w:val="0"/>
              <w:ind w:firstLine="567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A61DF" w:rsidRDefault="006A61DF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A61DF" w:rsidRDefault="006A61DF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муниципального задания 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 выполнении муниципального задания</w:t>
      </w:r>
      <w:r w:rsidR="00115BC7">
        <w:rPr>
          <w:bCs/>
          <w:color w:val="000000"/>
          <w:kern w:val="2"/>
          <w:sz w:val="24"/>
          <w:szCs w:val="24"/>
          <w:shd w:val="clear" w:color="auto" w:fill="FFFFFF"/>
        </w:rPr>
        <w:t>: 1 раз в полгода</w:t>
      </w:r>
    </w:p>
    <w:p w:rsidR="006B1B31" w:rsidRPr="006B1B31" w:rsidRDefault="006B1B31" w:rsidP="00115BC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</w:t>
      </w:r>
      <w:r w:rsidR="00115BC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нии муниципального задания: до 10 </w:t>
      </w:r>
      <w:proofErr w:type="spellStart"/>
      <w:r w:rsidR="00115BC7">
        <w:rPr>
          <w:bCs/>
          <w:color w:val="000000"/>
          <w:kern w:val="2"/>
          <w:sz w:val="24"/>
          <w:szCs w:val="24"/>
          <w:shd w:val="clear" w:color="auto" w:fill="FFFFFF"/>
        </w:rPr>
        <w:t>числ</w:t>
      </w:r>
      <w:proofErr w:type="spellEnd"/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4.2.1. Сроки представления предварительных отчетов о выполнении муниципального задания_________________________________________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муниципального задания 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  <w:r w:rsidRPr="006B1B3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__________________________________________________________</w:t>
      </w:r>
    </w:p>
    <w:p w:rsidR="006B1B31" w:rsidRPr="006B1B31" w:rsidRDefault="006B1B31" w:rsidP="006B1B31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r w:rsidRPr="006B1B31">
        <w:rPr>
          <w:color w:val="000000"/>
          <w:kern w:val="2"/>
          <w:sz w:val="24"/>
          <w:szCs w:val="24"/>
        </w:rPr>
        <w:lastRenderedPageBreak/>
        <w:t>__________________________________________________________________________________________________________________________</w:t>
      </w:r>
    </w:p>
    <w:p w:rsidR="006A61DF" w:rsidRPr="006A61DF" w:rsidRDefault="006A61DF" w:rsidP="006A61DF">
      <w:pPr>
        <w:widowControl w:val="0"/>
        <w:ind w:firstLine="567"/>
        <w:jc w:val="both"/>
        <w:rPr>
          <w:kern w:val="2"/>
          <w:sz w:val="24"/>
          <w:szCs w:val="24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6A61DF">
        <w:rPr>
          <w:kern w:val="2"/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6A61DF" w:rsidRPr="006A61DF" w:rsidRDefault="006A61DF" w:rsidP="006A61DF">
      <w:pPr>
        <w:widowControl w:val="0"/>
        <w:ind w:firstLine="567"/>
        <w:jc w:val="both"/>
        <w:rPr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2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6A61DF" w:rsidRPr="006A61DF" w:rsidRDefault="006A61DF" w:rsidP="006A61DF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3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учреждений, и единицы их измерения.</w:t>
      </w:r>
    </w:p>
    <w:p w:rsidR="006A61DF" w:rsidRPr="006A61DF" w:rsidRDefault="006A61DF" w:rsidP="006A61DF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4 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6A61DF" w:rsidRPr="006A61DF" w:rsidRDefault="006A61DF" w:rsidP="006A61DF">
      <w:pPr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6A61DF" w:rsidRPr="006A61DF" w:rsidRDefault="006A61DF" w:rsidP="006A61DF">
      <w:pPr>
        <w:widowControl w:val="0"/>
        <w:ind w:firstLine="567"/>
        <w:jc w:val="both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6 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6A61DF" w:rsidRPr="006A61DF" w:rsidRDefault="006A61DF" w:rsidP="006A61DF">
      <w:pPr>
        <w:autoSpaceDE w:val="0"/>
        <w:autoSpaceDN w:val="0"/>
        <w:adjustRightInd w:val="0"/>
        <w:ind w:firstLine="709"/>
        <w:rPr>
          <w:color w:val="000000"/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7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 xml:space="preserve">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Ростовской области, правовыми актами Божковского сельского поселения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6A61DF" w:rsidRPr="006A61DF" w:rsidRDefault="006A61DF" w:rsidP="006A61DF">
      <w:pPr>
        <w:ind w:firstLine="709"/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8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муниципальной(</w:t>
      </w:r>
      <w:proofErr w:type="spellStart"/>
      <w:r w:rsidRPr="006A61DF"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 w:rsidRPr="006A61DF">
        <w:rPr>
          <w:color w:val="000000"/>
          <w:kern w:val="2"/>
          <w:sz w:val="24"/>
          <w:szCs w:val="24"/>
          <w:shd w:val="clear" w:color="auto" w:fill="FFFFFF"/>
        </w:rPr>
        <w:t>)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A61DF" w:rsidRPr="006A61DF" w:rsidRDefault="006A61DF" w:rsidP="006A61DF">
      <w:pPr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9 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>Заполняется в целом по муниципальному заданию.</w:t>
      </w:r>
    </w:p>
    <w:p w:rsidR="006A61DF" w:rsidRPr="006A61DF" w:rsidRDefault="006A61DF" w:rsidP="006A61D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A61DF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10</w:t>
      </w:r>
      <w:r w:rsidRPr="006A61DF">
        <w:rPr>
          <w:color w:val="000000"/>
          <w:kern w:val="2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учреждений,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6A61DF" w:rsidRPr="006A61DF" w:rsidRDefault="006A61DF" w:rsidP="006A61DF">
      <w:pPr>
        <w:widowControl w:val="0"/>
        <w:ind w:firstLine="567"/>
        <w:jc w:val="both"/>
        <w:rPr>
          <w:kern w:val="2"/>
          <w:sz w:val="24"/>
          <w:szCs w:val="24"/>
        </w:rPr>
      </w:pPr>
    </w:p>
    <w:p w:rsidR="006A61DF" w:rsidRPr="006A61DF" w:rsidRDefault="006A61DF" w:rsidP="007F2051">
      <w:pPr>
        <w:widowControl w:val="0"/>
        <w:jc w:val="both"/>
        <w:rPr>
          <w:kern w:val="2"/>
          <w:sz w:val="24"/>
          <w:szCs w:val="24"/>
        </w:rPr>
        <w:sectPr w:rsidR="006A61DF" w:rsidRPr="006A61DF" w:rsidSect="006A61DF">
          <w:footerReference w:type="even" r:id="rId9"/>
          <w:footerReference w:type="default" r:id="rId10"/>
          <w:pgSz w:w="16838" w:h="11905" w:orient="landscape" w:code="9"/>
          <w:pgMar w:top="720" w:right="720" w:bottom="720" w:left="720" w:header="709" w:footer="709" w:gutter="0"/>
          <w:cols w:space="720"/>
          <w:docGrid w:linePitch="299"/>
        </w:sectPr>
      </w:pPr>
    </w:p>
    <w:p w:rsidR="00C9326D" w:rsidRPr="00EE5DD7" w:rsidRDefault="00C9326D" w:rsidP="007F2051">
      <w:pPr>
        <w:tabs>
          <w:tab w:val="left" w:pos="6000"/>
        </w:tabs>
        <w:rPr>
          <w:sz w:val="28"/>
          <w:szCs w:val="28"/>
        </w:rPr>
      </w:pPr>
    </w:p>
    <w:sectPr w:rsidR="00C9326D" w:rsidRPr="00EE5DD7" w:rsidSect="00494539">
      <w:footerReference w:type="even" r:id="rId11"/>
      <w:footerReference w:type="default" r:id="rId12"/>
      <w:pgSz w:w="16840" w:h="11907" w:orient="landscape" w:code="9"/>
      <w:pgMar w:top="1304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DC" w:rsidRDefault="003F30DC">
      <w:r>
        <w:separator/>
      </w:r>
    </w:p>
  </w:endnote>
  <w:endnote w:type="continuationSeparator" w:id="0">
    <w:p w:rsidR="003F30DC" w:rsidRDefault="003F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31" w:rsidRDefault="00082C4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1B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1B31" w:rsidRDefault="006B1B3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31" w:rsidRDefault="00082C44" w:rsidP="0049453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1B3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77333">
      <w:rPr>
        <w:rStyle w:val="ab"/>
        <w:noProof/>
      </w:rPr>
      <w:t>1</w:t>
    </w:r>
    <w:r>
      <w:rPr>
        <w:rStyle w:val="ab"/>
      </w:rPr>
      <w:fldChar w:fldCharType="end"/>
    </w:r>
  </w:p>
  <w:p w:rsidR="006B1B31" w:rsidRPr="004D59D3" w:rsidRDefault="006B1B31" w:rsidP="00494539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31" w:rsidRDefault="00082C4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1B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1B31" w:rsidRDefault="006B1B31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31" w:rsidRDefault="00082C4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1B3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77333">
      <w:rPr>
        <w:rStyle w:val="ab"/>
        <w:noProof/>
      </w:rPr>
      <w:t>8</w:t>
    </w:r>
    <w:r>
      <w:rPr>
        <w:rStyle w:val="ab"/>
      </w:rPr>
      <w:fldChar w:fldCharType="end"/>
    </w:r>
  </w:p>
  <w:p w:rsidR="006B1B31" w:rsidRPr="00692FA6" w:rsidRDefault="006B1B31" w:rsidP="004945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DC" w:rsidRDefault="003F30DC">
      <w:r>
        <w:separator/>
      </w:r>
    </w:p>
  </w:footnote>
  <w:footnote w:type="continuationSeparator" w:id="0">
    <w:p w:rsidR="003F30DC" w:rsidRDefault="003F3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B06"/>
    <w:multiLevelType w:val="hybridMultilevel"/>
    <w:tmpl w:val="AF7E035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3">
    <w:nsid w:val="19870BEE"/>
    <w:multiLevelType w:val="hybridMultilevel"/>
    <w:tmpl w:val="96629AFC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471"/>
        </w:tabs>
        <w:ind w:left="247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91"/>
        </w:tabs>
        <w:ind w:left="319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11"/>
        </w:tabs>
        <w:ind w:left="39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31"/>
        </w:tabs>
        <w:ind w:left="46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51"/>
        </w:tabs>
        <w:ind w:left="53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71"/>
        </w:tabs>
        <w:ind w:left="60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91"/>
        </w:tabs>
        <w:ind w:left="67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11"/>
        </w:tabs>
        <w:ind w:left="7511" w:hanging="180"/>
      </w:pPr>
    </w:lvl>
  </w:abstractNum>
  <w:abstractNum w:abstractNumId="4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7D1188"/>
    <w:multiLevelType w:val="hybridMultilevel"/>
    <w:tmpl w:val="C44AEBBA"/>
    <w:lvl w:ilvl="0" w:tplc="57245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31A6FE8"/>
    <w:multiLevelType w:val="hybridMultilevel"/>
    <w:tmpl w:val="980CA0D2"/>
    <w:lvl w:ilvl="0" w:tplc="E6C6D20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15"/>
  </w:num>
  <w:num w:numId="13">
    <w:abstractNumId w:val="4"/>
  </w:num>
  <w:num w:numId="14">
    <w:abstractNumId w:val="3"/>
  </w:num>
  <w:num w:numId="15">
    <w:abstractNumId w:val="0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2718B6"/>
    <w:rsid w:val="00006F3D"/>
    <w:rsid w:val="000171D0"/>
    <w:rsid w:val="00050C68"/>
    <w:rsid w:val="00051DD4"/>
    <w:rsid w:val="0005372C"/>
    <w:rsid w:val="00054D8B"/>
    <w:rsid w:val="000559D5"/>
    <w:rsid w:val="000577B6"/>
    <w:rsid w:val="00060F3C"/>
    <w:rsid w:val="000774B0"/>
    <w:rsid w:val="000808D6"/>
    <w:rsid w:val="00082C44"/>
    <w:rsid w:val="00091D92"/>
    <w:rsid w:val="000A5DCA"/>
    <w:rsid w:val="000A726F"/>
    <w:rsid w:val="000B4002"/>
    <w:rsid w:val="000B5888"/>
    <w:rsid w:val="000B66C7"/>
    <w:rsid w:val="000C430D"/>
    <w:rsid w:val="000D12BA"/>
    <w:rsid w:val="000D6D72"/>
    <w:rsid w:val="000E50F2"/>
    <w:rsid w:val="000F2B40"/>
    <w:rsid w:val="000F5B6A"/>
    <w:rsid w:val="00104E0D"/>
    <w:rsid w:val="0010504A"/>
    <w:rsid w:val="00113858"/>
    <w:rsid w:val="0011549D"/>
    <w:rsid w:val="00115BC7"/>
    <w:rsid w:val="00116BFA"/>
    <w:rsid w:val="00125DE3"/>
    <w:rsid w:val="00153B21"/>
    <w:rsid w:val="001615E5"/>
    <w:rsid w:val="00171AB1"/>
    <w:rsid w:val="00197137"/>
    <w:rsid w:val="001B2D1C"/>
    <w:rsid w:val="001C1D98"/>
    <w:rsid w:val="001D2690"/>
    <w:rsid w:val="001F4BE3"/>
    <w:rsid w:val="001F6D02"/>
    <w:rsid w:val="0021002E"/>
    <w:rsid w:val="00222603"/>
    <w:rsid w:val="00244C6F"/>
    <w:rsid w:val="002504E8"/>
    <w:rsid w:val="00254382"/>
    <w:rsid w:val="0027031E"/>
    <w:rsid w:val="002718B6"/>
    <w:rsid w:val="002754C1"/>
    <w:rsid w:val="00284BFE"/>
    <w:rsid w:val="0028703B"/>
    <w:rsid w:val="00292723"/>
    <w:rsid w:val="002955CC"/>
    <w:rsid w:val="002A1D2E"/>
    <w:rsid w:val="002A2062"/>
    <w:rsid w:val="002A2AC8"/>
    <w:rsid w:val="002A31A1"/>
    <w:rsid w:val="002B6527"/>
    <w:rsid w:val="002C135C"/>
    <w:rsid w:val="002C418A"/>
    <w:rsid w:val="002C5BD0"/>
    <w:rsid w:val="002C5E60"/>
    <w:rsid w:val="002E04AE"/>
    <w:rsid w:val="002E65D5"/>
    <w:rsid w:val="002F37A5"/>
    <w:rsid w:val="002F63E3"/>
    <w:rsid w:val="002F74D7"/>
    <w:rsid w:val="0030124B"/>
    <w:rsid w:val="00313D3A"/>
    <w:rsid w:val="00321062"/>
    <w:rsid w:val="00341FC1"/>
    <w:rsid w:val="00342570"/>
    <w:rsid w:val="00342F90"/>
    <w:rsid w:val="00343138"/>
    <w:rsid w:val="0037040B"/>
    <w:rsid w:val="003921D8"/>
    <w:rsid w:val="0039543F"/>
    <w:rsid w:val="003B2193"/>
    <w:rsid w:val="003B5479"/>
    <w:rsid w:val="003C234E"/>
    <w:rsid w:val="003D7ADB"/>
    <w:rsid w:val="003F30DC"/>
    <w:rsid w:val="00407B71"/>
    <w:rsid w:val="00412C50"/>
    <w:rsid w:val="00420B6E"/>
    <w:rsid w:val="00425061"/>
    <w:rsid w:val="004350FD"/>
    <w:rsid w:val="0043686A"/>
    <w:rsid w:val="00441069"/>
    <w:rsid w:val="00444636"/>
    <w:rsid w:val="00453869"/>
    <w:rsid w:val="004711EC"/>
    <w:rsid w:val="00472FD4"/>
    <w:rsid w:val="00480BC7"/>
    <w:rsid w:val="004871AA"/>
    <w:rsid w:val="00494539"/>
    <w:rsid w:val="004B6A5C"/>
    <w:rsid w:val="004D59D3"/>
    <w:rsid w:val="004E3F85"/>
    <w:rsid w:val="004E78FD"/>
    <w:rsid w:val="004F7011"/>
    <w:rsid w:val="00515D9C"/>
    <w:rsid w:val="00531FBD"/>
    <w:rsid w:val="005320FB"/>
    <w:rsid w:val="0053366A"/>
    <w:rsid w:val="005360EA"/>
    <w:rsid w:val="00555D4B"/>
    <w:rsid w:val="00587BF6"/>
    <w:rsid w:val="005B1F46"/>
    <w:rsid w:val="005B40DA"/>
    <w:rsid w:val="005C5F90"/>
    <w:rsid w:val="005C5FF3"/>
    <w:rsid w:val="005E63DD"/>
    <w:rsid w:val="00611679"/>
    <w:rsid w:val="00613D7D"/>
    <w:rsid w:val="006564DB"/>
    <w:rsid w:val="00660EE3"/>
    <w:rsid w:val="00672557"/>
    <w:rsid w:val="00676B57"/>
    <w:rsid w:val="00682BC7"/>
    <w:rsid w:val="00684EF8"/>
    <w:rsid w:val="00692FA6"/>
    <w:rsid w:val="006931D0"/>
    <w:rsid w:val="006A61DF"/>
    <w:rsid w:val="006A61EA"/>
    <w:rsid w:val="006A6AC1"/>
    <w:rsid w:val="006B1B31"/>
    <w:rsid w:val="006E7E4B"/>
    <w:rsid w:val="00707A46"/>
    <w:rsid w:val="00710313"/>
    <w:rsid w:val="007120F8"/>
    <w:rsid w:val="007219F0"/>
    <w:rsid w:val="007279EF"/>
    <w:rsid w:val="007521C6"/>
    <w:rsid w:val="0075735F"/>
    <w:rsid w:val="00760869"/>
    <w:rsid w:val="007615C6"/>
    <w:rsid w:val="00767929"/>
    <w:rsid w:val="00770ACB"/>
    <w:rsid w:val="007730B1"/>
    <w:rsid w:val="00777333"/>
    <w:rsid w:val="00782222"/>
    <w:rsid w:val="007936ED"/>
    <w:rsid w:val="007B6388"/>
    <w:rsid w:val="007B704C"/>
    <w:rsid w:val="007C0A5F"/>
    <w:rsid w:val="007C2FB7"/>
    <w:rsid w:val="007C7E34"/>
    <w:rsid w:val="007D3151"/>
    <w:rsid w:val="007F144A"/>
    <w:rsid w:val="007F2051"/>
    <w:rsid w:val="007F449C"/>
    <w:rsid w:val="00803F3C"/>
    <w:rsid w:val="00804CFE"/>
    <w:rsid w:val="0081118F"/>
    <w:rsid w:val="00811C94"/>
    <w:rsid w:val="00811CF1"/>
    <w:rsid w:val="008438D7"/>
    <w:rsid w:val="00847916"/>
    <w:rsid w:val="00850F0D"/>
    <w:rsid w:val="00860E5A"/>
    <w:rsid w:val="00867AB6"/>
    <w:rsid w:val="00873AF7"/>
    <w:rsid w:val="008807DE"/>
    <w:rsid w:val="00886232"/>
    <w:rsid w:val="008A0A3C"/>
    <w:rsid w:val="008A26EE"/>
    <w:rsid w:val="008B6AD3"/>
    <w:rsid w:val="008C7C78"/>
    <w:rsid w:val="00901A35"/>
    <w:rsid w:val="00910044"/>
    <w:rsid w:val="00911E8C"/>
    <w:rsid w:val="009122B1"/>
    <w:rsid w:val="00913129"/>
    <w:rsid w:val="00917C70"/>
    <w:rsid w:val="009228DF"/>
    <w:rsid w:val="00924E84"/>
    <w:rsid w:val="00924ED7"/>
    <w:rsid w:val="009269B9"/>
    <w:rsid w:val="00947FCC"/>
    <w:rsid w:val="00967DD9"/>
    <w:rsid w:val="0097181A"/>
    <w:rsid w:val="00985A10"/>
    <w:rsid w:val="009D0001"/>
    <w:rsid w:val="009E3250"/>
    <w:rsid w:val="009F5F36"/>
    <w:rsid w:val="00A061D7"/>
    <w:rsid w:val="00A21216"/>
    <w:rsid w:val="00A30E81"/>
    <w:rsid w:val="00A34339"/>
    <w:rsid w:val="00A34804"/>
    <w:rsid w:val="00A42027"/>
    <w:rsid w:val="00A4797C"/>
    <w:rsid w:val="00A67B50"/>
    <w:rsid w:val="00A760EB"/>
    <w:rsid w:val="00A76DAC"/>
    <w:rsid w:val="00A85F18"/>
    <w:rsid w:val="00A941CF"/>
    <w:rsid w:val="00AB0201"/>
    <w:rsid w:val="00AB43A1"/>
    <w:rsid w:val="00AB6813"/>
    <w:rsid w:val="00AD5ECE"/>
    <w:rsid w:val="00AE2601"/>
    <w:rsid w:val="00AE2FA6"/>
    <w:rsid w:val="00B17B71"/>
    <w:rsid w:val="00B22F6A"/>
    <w:rsid w:val="00B31114"/>
    <w:rsid w:val="00B35935"/>
    <w:rsid w:val="00B372EA"/>
    <w:rsid w:val="00B37E63"/>
    <w:rsid w:val="00B444A2"/>
    <w:rsid w:val="00B54A3C"/>
    <w:rsid w:val="00B573C1"/>
    <w:rsid w:val="00B62CFB"/>
    <w:rsid w:val="00B67887"/>
    <w:rsid w:val="00B72D61"/>
    <w:rsid w:val="00B8231A"/>
    <w:rsid w:val="00B85CFD"/>
    <w:rsid w:val="00BA7E10"/>
    <w:rsid w:val="00BB55C0"/>
    <w:rsid w:val="00BC0920"/>
    <w:rsid w:val="00BD23AD"/>
    <w:rsid w:val="00BF1BE2"/>
    <w:rsid w:val="00BF39F0"/>
    <w:rsid w:val="00C01B80"/>
    <w:rsid w:val="00C11FDF"/>
    <w:rsid w:val="00C44D93"/>
    <w:rsid w:val="00C50AE8"/>
    <w:rsid w:val="00C572C4"/>
    <w:rsid w:val="00C731BB"/>
    <w:rsid w:val="00C828F4"/>
    <w:rsid w:val="00C868F7"/>
    <w:rsid w:val="00C9015D"/>
    <w:rsid w:val="00C9326D"/>
    <w:rsid w:val="00CA03EA"/>
    <w:rsid w:val="00CA151C"/>
    <w:rsid w:val="00CB1900"/>
    <w:rsid w:val="00CB43C1"/>
    <w:rsid w:val="00CC7F76"/>
    <w:rsid w:val="00CD077D"/>
    <w:rsid w:val="00CE5183"/>
    <w:rsid w:val="00CF56F9"/>
    <w:rsid w:val="00D00358"/>
    <w:rsid w:val="00D10980"/>
    <w:rsid w:val="00D13E83"/>
    <w:rsid w:val="00D200F8"/>
    <w:rsid w:val="00D50853"/>
    <w:rsid w:val="00D555ED"/>
    <w:rsid w:val="00D61277"/>
    <w:rsid w:val="00D66320"/>
    <w:rsid w:val="00D663B1"/>
    <w:rsid w:val="00D708B2"/>
    <w:rsid w:val="00D73323"/>
    <w:rsid w:val="00D84BE4"/>
    <w:rsid w:val="00D9116B"/>
    <w:rsid w:val="00D96AE5"/>
    <w:rsid w:val="00DB2739"/>
    <w:rsid w:val="00DB4D6B"/>
    <w:rsid w:val="00DB5EE6"/>
    <w:rsid w:val="00DC2302"/>
    <w:rsid w:val="00DC2D69"/>
    <w:rsid w:val="00DD2849"/>
    <w:rsid w:val="00DE34DB"/>
    <w:rsid w:val="00DE50C1"/>
    <w:rsid w:val="00DF01FB"/>
    <w:rsid w:val="00E04378"/>
    <w:rsid w:val="00E04604"/>
    <w:rsid w:val="00E138E0"/>
    <w:rsid w:val="00E14457"/>
    <w:rsid w:val="00E16705"/>
    <w:rsid w:val="00E2498D"/>
    <w:rsid w:val="00E3132E"/>
    <w:rsid w:val="00E361C4"/>
    <w:rsid w:val="00E36EA0"/>
    <w:rsid w:val="00E370F0"/>
    <w:rsid w:val="00E4594A"/>
    <w:rsid w:val="00E61F30"/>
    <w:rsid w:val="00E657E1"/>
    <w:rsid w:val="00E67306"/>
    <w:rsid w:val="00E67DF0"/>
    <w:rsid w:val="00E7274C"/>
    <w:rsid w:val="00E74E00"/>
    <w:rsid w:val="00E75C57"/>
    <w:rsid w:val="00E76A4E"/>
    <w:rsid w:val="00E86F85"/>
    <w:rsid w:val="00E900DE"/>
    <w:rsid w:val="00E9626F"/>
    <w:rsid w:val="00E96DE7"/>
    <w:rsid w:val="00EB170D"/>
    <w:rsid w:val="00EB4D52"/>
    <w:rsid w:val="00EB64C7"/>
    <w:rsid w:val="00EC40AD"/>
    <w:rsid w:val="00EC527F"/>
    <w:rsid w:val="00ED72D3"/>
    <w:rsid w:val="00EE3A7F"/>
    <w:rsid w:val="00EE44B2"/>
    <w:rsid w:val="00EE5DD7"/>
    <w:rsid w:val="00EF0472"/>
    <w:rsid w:val="00EF0DAE"/>
    <w:rsid w:val="00EF29AB"/>
    <w:rsid w:val="00EF56AF"/>
    <w:rsid w:val="00F02C40"/>
    <w:rsid w:val="00F24917"/>
    <w:rsid w:val="00F30D40"/>
    <w:rsid w:val="00F341C6"/>
    <w:rsid w:val="00F36BE3"/>
    <w:rsid w:val="00F410DF"/>
    <w:rsid w:val="00F4399D"/>
    <w:rsid w:val="00F54370"/>
    <w:rsid w:val="00F8225E"/>
    <w:rsid w:val="00F86418"/>
    <w:rsid w:val="00F9297B"/>
    <w:rsid w:val="00F93C10"/>
    <w:rsid w:val="00FA6611"/>
    <w:rsid w:val="00FB425E"/>
    <w:rsid w:val="00FD0442"/>
    <w:rsid w:val="00FD350A"/>
    <w:rsid w:val="00FD4A70"/>
    <w:rsid w:val="00FD5C3C"/>
    <w:rsid w:val="00FE5B3C"/>
    <w:rsid w:val="00FE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F7"/>
  </w:style>
  <w:style w:type="paragraph" w:styleId="1">
    <w:name w:val="heading 1"/>
    <w:basedOn w:val="a"/>
    <w:next w:val="a"/>
    <w:link w:val="10"/>
    <w:uiPriority w:val="99"/>
    <w:qFormat/>
    <w:rsid w:val="00C868F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868F7"/>
    <w:rPr>
      <w:sz w:val="28"/>
    </w:rPr>
  </w:style>
  <w:style w:type="paragraph" w:styleId="a5">
    <w:name w:val="Body Text Indent"/>
    <w:basedOn w:val="a"/>
    <w:link w:val="a6"/>
    <w:uiPriority w:val="99"/>
    <w:rsid w:val="00C868F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C868F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C868F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C868F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C868F7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  <w:style w:type="character" w:customStyle="1" w:styleId="41">
    <w:name w:val="Основной текст (4)_"/>
    <w:basedOn w:val="a0"/>
    <w:link w:val="42"/>
    <w:rsid w:val="00EC527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C527F"/>
    <w:pPr>
      <w:widowControl w:val="0"/>
      <w:shd w:val="clear" w:color="auto" w:fill="FFFFFF"/>
      <w:spacing w:before="180" w:after="60" w:line="0" w:lineRule="atLeast"/>
      <w:jc w:val="center"/>
    </w:pPr>
    <w:rPr>
      <w:sz w:val="23"/>
      <w:szCs w:val="23"/>
    </w:rPr>
  </w:style>
  <w:style w:type="numbering" w:customStyle="1" w:styleId="14">
    <w:name w:val="Нет списка1"/>
    <w:next w:val="a2"/>
    <w:uiPriority w:val="99"/>
    <w:semiHidden/>
    <w:rsid w:val="006B1B31"/>
  </w:style>
  <w:style w:type="paragraph" w:styleId="34">
    <w:name w:val="Body Text 3"/>
    <w:basedOn w:val="a"/>
    <w:link w:val="35"/>
    <w:rsid w:val="006B1B31"/>
    <w:pPr>
      <w:jc w:val="center"/>
    </w:pPr>
    <w:rPr>
      <w:sz w:val="28"/>
      <w:szCs w:val="24"/>
    </w:rPr>
  </w:style>
  <w:style w:type="character" w:customStyle="1" w:styleId="35">
    <w:name w:val="Основной текст 3 Знак"/>
    <w:basedOn w:val="a0"/>
    <w:link w:val="34"/>
    <w:rsid w:val="006B1B31"/>
    <w:rPr>
      <w:sz w:val="28"/>
      <w:szCs w:val="24"/>
    </w:rPr>
  </w:style>
  <w:style w:type="paragraph" w:customStyle="1" w:styleId="ConsPlusTitle">
    <w:name w:val="ConsPlusTitle"/>
    <w:rsid w:val="006B1B3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E2E8F-BDED-485B-8F5F-5F9A59B4C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446</TotalTime>
  <Pages>8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47</cp:revision>
  <cp:lastPrinted>2019-03-27T20:24:00Z</cp:lastPrinted>
  <dcterms:created xsi:type="dcterms:W3CDTF">2018-02-08T12:08:00Z</dcterms:created>
  <dcterms:modified xsi:type="dcterms:W3CDTF">2019-03-27T21:10:00Z</dcterms:modified>
</cp:coreProperties>
</file>