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БОЖКОВСКОГО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P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6564DB" w:rsidRDefault="003D2A3C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25.01</w:t>
      </w:r>
      <w:r w:rsidR="007279E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564DB">
        <w:rPr>
          <w:sz w:val="28"/>
          <w:szCs w:val="28"/>
        </w:rPr>
        <w:t xml:space="preserve"> </w:t>
      </w:r>
      <w:r w:rsidR="00D9116B">
        <w:rPr>
          <w:sz w:val="28"/>
          <w:szCs w:val="28"/>
        </w:rPr>
        <w:t xml:space="preserve">       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4</w:t>
      </w:r>
      <w:r w:rsidR="00D9116B">
        <w:rPr>
          <w:sz w:val="28"/>
          <w:szCs w:val="28"/>
        </w:rPr>
        <w:tab/>
        <w:t>х.Божковка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2718B6" w:rsidRPr="007D3151" w:rsidRDefault="002718B6" w:rsidP="00E14457">
      <w:pPr>
        <w:spacing w:line="216" w:lineRule="auto"/>
        <w:rPr>
          <w:b/>
          <w:kern w:val="2"/>
          <w:sz w:val="28"/>
          <w:szCs w:val="28"/>
        </w:rPr>
      </w:pPr>
      <w:r w:rsidRPr="007D3151">
        <w:rPr>
          <w:b/>
          <w:kern w:val="2"/>
          <w:sz w:val="28"/>
          <w:szCs w:val="28"/>
        </w:rPr>
        <w:t>О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Pr="007D3151">
        <w:rPr>
          <w:b/>
          <w:kern w:val="2"/>
          <w:sz w:val="28"/>
          <w:szCs w:val="28"/>
        </w:rPr>
        <w:t>внесении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Pr="007D3151">
        <w:rPr>
          <w:b/>
          <w:kern w:val="2"/>
          <w:sz w:val="28"/>
          <w:szCs w:val="28"/>
        </w:rPr>
        <w:t>изменений</w:t>
      </w:r>
      <w:r w:rsidR="007D3151" w:rsidRPr="007D3151">
        <w:rPr>
          <w:b/>
          <w:kern w:val="2"/>
          <w:sz w:val="28"/>
          <w:szCs w:val="28"/>
        </w:rPr>
        <w:t xml:space="preserve"> </w:t>
      </w:r>
    </w:p>
    <w:p w:rsidR="00E14457" w:rsidRDefault="002718B6" w:rsidP="00E14457">
      <w:pPr>
        <w:spacing w:line="216" w:lineRule="auto"/>
        <w:rPr>
          <w:b/>
          <w:kern w:val="2"/>
          <w:sz w:val="28"/>
          <w:szCs w:val="28"/>
        </w:rPr>
      </w:pPr>
      <w:r w:rsidRPr="007D3151">
        <w:rPr>
          <w:b/>
          <w:kern w:val="2"/>
          <w:sz w:val="28"/>
          <w:szCs w:val="28"/>
        </w:rPr>
        <w:t>в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Pr="007D3151">
        <w:rPr>
          <w:b/>
          <w:kern w:val="2"/>
          <w:sz w:val="28"/>
          <w:szCs w:val="28"/>
        </w:rPr>
        <w:t>постановление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="00E14457">
        <w:rPr>
          <w:b/>
          <w:kern w:val="2"/>
          <w:sz w:val="28"/>
          <w:szCs w:val="28"/>
        </w:rPr>
        <w:t>Администрации</w:t>
      </w:r>
    </w:p>
    <w:p w:rsidR="002718B6" w:rsidRPr="007D3151" w:rsidRDefault="00E14457" w:rsidP="00E14457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Божковского сельского поселения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="002718B6" w:rsidRPr="007D3151">
        <w:rPr>
          <w:b/>
          <w:kern w:val="2"/>
          <w:sz w:val="28"/>
          <w:szCs w:val="28"/>
        </w:rPr>
        <w:t>от</w:t>
      </w:r>
      <w:r w:rsidR="007D3151" w:rsidRPr="007D3151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19.10</w:t>
      </w:r>
      <w:r w:rsidR="002718B6" w:rsidRPr="007D3151">
        <w:rPr>
          <w:b/>
          <w:kern w:val="2"/>
          <w:sz w:val="28"/>
          <w:szCs w:val="28"/>
        </w:rPr>
        <w:t>.2015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="002718B6" w:rsidRPr="007D3151">
        <w:rPr>
          <w:b/>
          <w:kern w:val="2"/>
          <w:sz w:val="28"/>
          <w:szCs w:val="28"/>
        </w:rPr>
        <w:t>№</w:t>
      </w:r>
      <w:r w:rsidR="007D3151" w:rsidRPr="007D3151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112</w:t>
      </w:r>
    </w:p>
    <w:p w:rsidR="002718B6" w:rsidRPr="00760869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7D3151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целях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приведения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br/>
        <w:t>со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статьей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69</w:t>
      </w:r>
      <w:r w:rsidRPr="007D3151">
        <w:rPr>
          <w:kern w:val="2"/>
          <w:sz w:val="28"/>
          <w:szCs w:val="28"/>
          <w:vertAlign w:val="superscript"/>
        </w:rPr>
        <w:t>2</w:t>
      </w:r>
      <w:r w:rsidR="007D3151" w:rsidRPr="007D3151">
        <w:rPr>
          <w:kern w:val="2"/>
          <w:sz w:val="28"/>
          <w:szCs w:val="28"/>
          <w:vertAlign w:val="superscript"/>
        </w:rPr>
        <w:t xml:space="preserve"> </w:t>
      </w:r>
      <w:r w:rsidRPr="007D3151">
        <w:rPr>
          <w:kern w:val="2"/>
          <w:sz w:val="28"/>
          <w:szCs w:val="28"/>
        </w:rPr>
        <w:t>Бюджетного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кодекса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федеральными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актами</w:t>
      </w:r>
      <w:r w:rsidR="007D3151" w:rsidRPr="007D3151">
        <w:rPr>
          <w:kern w:val="2"/>
          <w:sz w:val="28"/>
          <w:szCs w:val="28"/>
        </w:rPr>
        <w:t xml:space="preserve"> </w:t>
      </w:r>
      <w:r w:rsidR="00E14457">
        <w:rPr>
          <w:kern w:val="2"/>
          <w:sz w:val="28"/>
          <w:szCs w:val="28"/>
        </w:rPr>
        <w:t>Администрация Божковского сельского поселения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5C5F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D3151">
        <w:rPr>
          <w:b/>
          <w:kern w:val="2"/>
          <w:sz w:val="28"/>
          <w:szCs w:val="28"/>
        </w:rPr>
        <w:t>т:</w:t>
      </w:r>
    </w:p>
    <w:p w:rsidR="002718B6" w:rsidRPr="007D3151" w:rsidRDefault="007D3151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2718B6" w:rsidRPr="007D3151" w:rsidRDefault="002718B6" w:rsidP="00E14457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CC7F76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Администрации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 xml:space="preserve">Божковского сельского поселения от 19.10.2015 № 112 </w:t>
      </w:r>
      <w:r w:rsidRPr="007D3151">
        <w:rPr>
          <w:kern w:val="2"/>
          <w:sz w:val="28"/>
          <w:szCs w:val="28"/>
        </w:rPr>
        <w:t>«</w:t>
      </w:r>
      <w:r w:rsidR="00E14457" w:rsidRPr="00E14457">
        <w:rPr>
          <w:kern w:val="2"/>
          <w:sz w:val="28"/>
          <w:szCs w:val="28"/>
        </w:rPr>
        <w:t>О порядке формирования муниципального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задания на оказание муниципальных услуг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(выполнение работ) в отношении муниципальных учреждений Божковского сельского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поселения и финансового обеспечения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согласно</w:t>
      </w:r>
      <w:r w:rsidR="00E14457">
        <w:rPr>
          <w:kern w:val="2"/>
          <w:sz w:val="28"/>
          <w:szCs w:val="28"/>
        </w:rPr>
        <w:t xml:space="preserve"> </w:t>
      </w:r>
      <w:r w:rsidR="00A85F18">
        <w:rPr>
          <w:kern w:val="2"/>
          <w:sz w:val="28"/>
          <w:szCs w:val="28"/>
        </w:rPr>
        <w:t>приложения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постановлению.</w:t>
      </w:r>
    </w:p>
    <w:p w:rsidR="002718B6" w:rsidRPr="007D3151" w:rsidRDefault="00E14457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="00787DA1">
        <w:rPr>
          <w:kern w:val="2"/>
          <w:sz w:val="28"/>
          <w:szCs w:val="28"/>
        </w:rPr>
        <w:t>со дня его официального обнародования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применяется</w:t>
      </w:r>
      <w:r w:rsidR="00896DCD">
        <w:rPr>
          <w:kern w:val="2"/>
          <w:sz w:val="28"/>
          <w:szCs w:val="28"/>
        </w:rPr>
        <w:t xml:space="preserve"> к правоотношениям</w:t>
      </w:r>
      <w:bookmarkStart w:id="0" w:name="_GoBack"/>
      <w:bookmarkEnd w:id="0"/>
      <w:r w:rsidR="002718B6"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87DA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87DA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годов.</w:t>
      </w:r>
    </w:p>
    <w:p w:rsidR="002718B6" w:rsidRPr="007D3151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Контроль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E14457" w:rsidRPr="00E14457" w:rsidRDefault="00E14457" w:rsidP="00E14457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Администрации </w:t>
      </w:r>
      <w:r w:rsidRPr="00E14457">
        <w:rPr>
          <w:sz w:val="28"/>
        </w:rPr>
        <w:t xml:space="preserve"> Божковского </w:t>
      </w:r>
    </w:p>
    <w:p w:rsidR="007D3151" w:rsidRPr="007D3151" w:rsidRDefault="00E14457" w:rsidP="00E14457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Pr="00E14457">
        <w:rPr>
          <w:sz w:val="28"/>
        </w:rPr>
        <w:t>В.Д.Гуцалюк</w:t>
      </w:r>
    </w:p>
    <w:p w:rsidR="002718B6" w:rsidRPr="007D3151" w:rsidRDefault="002718B6" w:rsidP="00682BC7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682BC7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682BC7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Божковского сельского поселения</w:t>
      </w:r>
    </w:p>
    <w:p w:rsidR="00682BC7" w:rsidRPr="000F3274" w:rsidRDefault="00692FA6" w:rsidP="00682BC7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682BC7" w:rsidRPr="000F3274">
        <w:rPr>
          <w:sz w:val="28"/>
        </w:rPr>
        <w:t>т</w:t>
      </w:r>
      <w:r w:rsidR="00B17B71">
        <w:rPr>
          <w:sz w:val="28"/>
        </w:rPr>
        <w:t xml:space="preserve"> </w:t>
      </w:r>
      <w:r w:rsidR="003D2A3C">
        <w:rPr>
          <w:sz w:val="28"/>
        </w:rPr>
        <w:t>25.01.2018</w:t>
      </w:r>
      <w:r w:rsidR="00682BC7" w:rsidRPr="000F3274">
        <w:rPr>
          <w:sz w:val="28"/>
        </w:rPr>
        <w:t xml:space="preserve"> №</w:t>
      </w:r>
      <w:r w:rsidR="003D2A3C">
        <w:rPr>
          <w:sz w:val="28"/>
        </w:rPr>
        <w:t xml:space="preserve"> 4</w:t>
      </w:r>
      <w:r w:rsidR="00682BC7" w:rsidRPr="000F3274">
        <w:rPr>
          <w:sz w:val="28"/>
        </w:rPr>
        <w:t xml:space="preserve"> 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D9116B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CC7F76"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Божковского сельского поселения от 19.10.2015 № 112 «О порядке формирования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финансового обеспечения выполнения муниципального задания»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</w:t>
      </w:r>
      <w:r w:rsidRPr="00CC7F76">
        <w:rPr>
          <w:kern w:val="2"/>
          <w:sz w:val="28"/>
          <w:szCs w:val="28"/>
        </w:rPr>
        <w:tab/>
        <w:t xml:space="preserve"> В пункте 4: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1.1.</w:t>
      </w:r>
      <w:r w:rsidRPr="00CC7F76">
        <w:rPr>
          <w:kern w:val="2"/>
          <w:sz w:val="28"/>
          <w:szCs w:val="28"/>
        </w:rPr>
        <w:tab/>
        <w:t xml:space="preserve"> В подпункте 4.1 слова «возникшие при формировании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 заменить словами «возникшие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задания».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1.2.</w:t>
      </w:r>
      <w:r w:rsidRPr="00CC7F76">
        <w:rPr>
          <w:kern w:val="2"/>
          <w:sz w:val="28"/>
          <w:szCs w:val="28"/>
        </w:rPr>
        <w:tab/>
        <w:t xml:space="preserve"> Подпункт 4.5 изложить в редакции: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«4.5. В целях доведения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</w:t>
      </w:r>
      <w:r w:rsidRPr="00CC7F76">
        <w:rPr>
          <w:color w:val="000000"/>
          <w:kern w:val="2"/>
          <w:sz w:val="28"/>
          <w:szCs w:val="28"/>
        </w:rPr>
        <w:t>Администрации Божковского сельского поселения</w:t>
      </w:r>
      <w:r w:rsidRPr="00CC7F76">
        <w:rPr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применяются (при необходимости) коэффициенты выравнивания, определяемые </w:t>
      </w:r>
      <w:r w:rsidR="007C2FB7" w:rsidRPr="007C2FB7">
        <w:rPr>
          <w:color w:val="000000"/>
          <w:kern w:val="2"/>
          <w:sz w:val="28"/>
          <w:szCs w:val="28"/>
        </w:rPr>
        <w:t>Администрацией Божковского сельского поселения</w:t>
      </w:r>
      <w:r w:rsidR="007C2FB7">
        <w:rPr>
          <w:color w:val="000000"/>
          <w:kern w:val="2"/>
          <w:sz w:val="28"/>
          <w:szCs w:val="28"/>
        </w:rPr>
        <w:t>.</w:t>
      </w:r>
      <w:r w:rsidRPr="00CC7F76">
        <w:rPr>
          <w:kern w:val="2"/>
          <w:sz w:val="28"/>
          <w:szCs w:val="28"/>
        </w:rPr>
        <w:t>».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</w:t>
      </w:r>
      <w:r w:rsidRPr="00CC7F76">
        <w:rPr>
          <w:kern w:val="2"/>
          <w:sz w:val="28"/>
          <w:szCs w:val="28"/>
        </w:rPr>
        <w:tab/>
        <w:t xml:space="preserve"> В приложении № 1: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</w:t>
      </w:r>
      <w:r w:rsidRPr="00CC7F76">
        <w:rPr>
          <w:kern w:val="2"/>
          <w:sz w:val="28"/>
          <w:szCs w:val="28"/>
        </w:rPr>
        <w:tab/>
        <w:t xml:space="preserve"> В разделе 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2.1.1.</w:t>
      </w:r>
      <w:r w:rsidRPr="00CC7F76">
        <w:rPr>
          <w:kern w:val="2"/>
          <w:sz w:val="28"/>
          <w:szCs w:val="28"/>
        </w:rPr>
        <w:tab/>
        <w:t xml:space="preserve"> В пункте 2.2: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абзац первый после слов «на платной основе» дополнить словами «в рамках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задания»;</w:t>
      </w:r>
    </w:p>
    <w:p w:rsidR="00CC7F76" w:rsidRPr="00E6730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E67306">
        <w:rPr>
          <w:kern w:val="2"/>
          <w:sz w:val="28"/>
          <w:szCs w:val="28"/>
        </w:rPr>
        <w:t>абзац третий после слов «допустимые (возможные) отклонения в процентах» дополнить словами «(абсолютных величинах)».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2.1.2.</w:t>
      </w:r>
      <w:r>
        <w:rPr>
          <w:kern w:val="2"/>
          <w:sz w:val="28"/>
          <w:szCs w:val="28"/>
        </w:rPr>
        <w:tab/>
        <w:t xml:space="preserve"> Пункт 2.4</w:t>
      </w:r>
      <w:r w:rsidR="00CC7F76" w:rsidRPr="00E67306">
        <w:rPr>
          <w:kern w:val="2"/>
          <w:sz w:val="28"/>
          <w:szCs w:val="28"/>
        </w:rPr>
        <w:t xml:space="preserve"> изложить в редакции: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«2.4</w:t>
      </w:r>
      <w:r w:rsidR="00CC7F76" w:rsidRPr="00CC7F76">
        <w:rPr>
          <w:kern w:val="2"/>
          <w:sz w:val="28"/>
          <w:szCs w:val="28"/>
        </w:rPr>
        <w:t xml:space="preserve">. Распределение показателей объема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(работ), содержащихся в </w:t>
      </w:r>
      <w:r>
        <w:rPr>
          <w:kern w:val="2"/>
          <w:sz w:val="28"/>
          <w:szCs w:val="28"/>
        </w:rPr>
        <w:t>муниципальном</w:t>
      </w:r>
      <w:r w:rsidR="00CC7F76" w:rsidRPr="00CC7F76">
        <w:rPr>
          <w:kern w:val="2"/>
          <w:sz w:val="28"/>
          <w:szCs w:val="28"/>
        </w:rPr>
        <w:t xml:space="preserve"> задании, утвержденном </w:t>
      </w:r>
      <w:r>
        <w:rPr>
          <w:kern w:val="2"/>
          <w:sz w:val="28"/>
          <w:szCs w:val="28"/>
        </w:rPr>
        <w:t>муниципальному</w:t>
      </w:r>
      <w:r w:rsidR="00CC7F76" w:rsidRPr="00CC7F76">
        <w:rPr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kern w:val="2"/>
          <w:sz w:val="28"/>
          <w:szCs w:val="28"/>
        </w:rPr>
        <w:t>муниципальным</w:t>
      </w:r>
      <w:r w:rsidR="00CC7F76" w:rsidRPr="00CC7F76">
        <w:rPr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раздела.».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2.1.3.</w:t>
      </w:r>
      <w:r>
        <w:rPr>
          <w:kern w:val="2"/>
          <w:sz w:val="28"/>
          <w:szCs w:val="28"/>
        </w:rPr>
        <w:tab/>
        <w:t xml:space="preserve"> Пункт 2.5</w:t>
      </w:r>
      <w:r w:rsidR="00CC7F76" w:rsidRPr="00CC7F76">
        <w:rPr>
          <w:kern w:val="2"/>
          <w:sz w:val="28"/>
          <w:szCs w:val="28"/>
        </w:rPr>
        <w:t xml:space="preserve"> изложить в редакции:</w:t>
      </w:r>
    </w:p>
    <w:p w:rsidR="00E67306" w:rsidRPr="00E67306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="00CC7F76" w:rsidRPr="00CC7F76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Муниципальное</w:t>
      </w:r>
      <w:r w:rsidR="00CC7F76" w:rsidRPr="00CC7F76">
        <w:rPr>
          <w:kern w:val="2"/>
          <w:sz w:val="28"/>
          <w:szCs w:val="28"/>
        </w:rPr>
        <w:t xml:space="preserve"> задание на оказание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физическим и юридическим лицам, выполнение работ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формируется в соответствии с общероссийскими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базовыми (отраслевыми) перечнями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(классификаторами) государственных и муниципальных услуг (далее - общероссийские базовые </w:t>
      </w:r>
      <w:r w:rsidRPr="00E67306">
        <w:rPr>
          <w:rFonts w:eastAsia="Calibri"/>
          <w:kern w:val="2"/>
          <w:sz w:val="28"/>
          <w:szCs w:val="28"/>
          <w:lang w:eastAsia="en-US"/>
        </w:rPr>
        <w:lastRenderedPageBreak/>
        <w:t>(отраслевые) перечни), а также в соотв</w:t>
      </w:r>
      <w:r>
        <w:rPr>
          <w:rFonts w:eastAsia="Calibri"/>
          <w:kern w:val="2"/>
          <w:sz w:val="28"/>
          <w:szCs w:val="28"/>
          <w:lang w:eastAsia="en-US"/>
        </w:rPr>
        <w:t>етствии с региональным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перечнем </w:t>
      </w:r>
      <w:r w:rsidRPr="00E67306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государственных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>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- региональный перечень), оказание и выполнение которых предусмотрено нормативными правовыми актами Ростовской области.».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В разделе 3: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2.2.1.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подпункте 3.7.1 пункта 3.7 слова «страховых взносов» заменить словами «страховые взносы».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Пункт 3.17 изложить в редакции: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 xml:space="preserve">«3.17. В объем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учреждения.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 xml:space="preserve">В случае, если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бюджетное и автономное учреждение оказывает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исходя из объемов субсидии, полученной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имущества, переданного в аренду (безвозмездное пользование).».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2.2.3.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пункте 3.19 слова «среднего значения» исключить.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2.2.4.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 Пункт 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. Уменьшение объема субсидии в течение срока выполнения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только при соответствующем изменении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Ростовской области и </w:t>
      </w:r>
      <w:r w:rsidR="003D2A3C">
        <w:rPr>
          <w:rFonts w:eastAsia="Calibri"/>
          <w:kern w:val="2"/>
          <w:sz w:val="28"/>
          <w:szCs w:val="28"/>
          <w:lang w:eastAsia="en-US"/>
        </w:rPr>
        <w:t>Божковского сельского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устанавливающие в том числе размеры выплат работникам (отдельным категориям работников)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бюджетных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учреждений непосредственно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связанных с оказанием 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услуги (выполнением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lastRenderedPageBreak/>
        <w:t xml:space="preserve">работы), приводящих к изменению объема финансового обеспечения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Объем субсидии может быть увеличен в течение срока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(невыполненных работ), подлежат перечислению в установленном порядке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бюджетными учреждениями в бюджет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 учитываются в порядке, установленном для учета сумм возврата дебиторской задолженности.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связи с реорганизацией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бюджетного учреждения неиспользованные остатки субсидии подлежат перечислению соответствующим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учреждениям, являющимся правопреемниками.».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2.2.5</w:t>
      </w:r>
      <w:r w:rsidR="005320FB">
        <w:rPr>
          <w:rFonts w:eastAsia="Calibri"/>
          <w:kern w:val="2"/>
          <w:sz w:val="28"/>
          <w:szCs w:val="28"/>
          <w:lang w:eastAsia="en-US"/>
        </w:rPr>
        <w:t>.</w:t>
      </w:r>
      <w:r w:rsidR="005320FB">
        <w:rPr>
          <w:rFonts w:eastAsia="Calibri"/>
          <w:kern w:val="2"/>
          <w:sz w:val="28"/>
          <w:szCs w:val="28"/>
          <w:lang w:eastAsia="en-US"/>
        </w:rPr>
        <w:tab/>
        <w:t>Пункт 3.26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2A1D2E" w:rsidRPr="002A1D2E" w:rsidRDefault="005320FB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«3.26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>. Перечисление субсидии осуществляется в соответствии с графиком, содержащимся в Соглашении или правов</w:t>
      </w:r>
      <w:r>
        <w:rPr>
          <w:rFonts w:eastAsia="Calibri"/>
          <w:kern w:val="2"/>
          <w:sz w:val="28"/>
          <w:szCs w:val="28"/>
          <w:lang w:eastAsia="en-US"/>
        </w:rPr>
        <w:t>ом акте, указанном в пункте 3.22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настоящего раздела, не реже одного раза в квартал в сумме, не превышающей: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25 процентов годового размера субсидии в течение I квартала;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50 процентов годового размера субсидии в течение первого полугодия;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75 процентов годового размера субсидии в течение 9 месяцев.</w:t>
      </w:r>
    </w:p>
    <w:p w:rsidR="005320FB" w:rsidRDefault="002A1D2E" w:rsidP="005320FB">
      <w:pPr>
        <w:ind w:firstLine="709"/>
        <w:jc w:val="both"/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задании,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предварительного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части предварительной 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услуг, указанные в предварительном отчете, меньше показателей, установленных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 (с учетом допустимых (возможных) отклонений), то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задание подлежит уточнению в соответствии с указанными в предварительном отчете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показателями.</w:t>
      </w:r>
      <w:r w:rsidR="005320FB" w:rsidRPr="005320FB">
        <w:t xml:space="preserve"> 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Требования, установленные настоящим пунктом, не распространяются: на 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lastRenderedPageBreak/>
        <w:t>на муниципальное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бюджетное </w:t>
      </w:r>
      <w:r w:rsidRPr="005320FB">
        <w:rPr>
          <w:rFonts w:eastAsia="Calibri"/>
          <w:kern w:val="2"/>
          <w:sz w:val="28"/>
          <w:szCs w:val="28"/>
          <w:lang w:eastAsia="en-US"/>
        </w:rPr>
        <w:t>учреждение, в отношении которого проводятся реорганизационные или ликвидационные мероприятия;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предоставление субсидии в части выплат в рамках указов Президента Российской Федерации от 07.05.2012 № 597 «О мероприятиях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политики в сфере защиты детей-сирот и детей, оставшихся без попечения родителей»;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муниципальное бюджетное учреждение, оказывающее </w:t>
      </w:r>
      <w:r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не установлено иное.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Предварительный отчет об исполнении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задании.».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2.2.6.</w:t>
      </w:r>
      <w:r>
        <w:rPr>
          <w:rFonts w:eastAsia="Calibri"/>
          <w:kern w:val="2"/>
          <w:sz w:val="28"/>
          <w:szCs w:val="28"/>
          <w:lang w:eastAsia="en-US"/>
        </w:rPr>
        <w:tab/>
        <w:t>Пункт 3.27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2718B6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«В случае,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предусмотрено представление отчета о выполнении </w:t>
      </w:r>
      <w:r w:rsidR="00051DD4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задания в части, касающейся показателей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 или в натуральных показателях как для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целом, так и относительно его части (с учетом неравномерного процесса их оказания (выполнения).».</w:t>
      </w:r>
    </w:p>
    <w:p w:rsidR="00051DD4" w:rsidRPr="00A85F18" w:rsidRDefault="00051DD4" w:rsidP="00051DD4">
      <w:pPr>
        <w:tabs>
          <w:tab w:val="left" w:pos="4065"/>
        </w:tabs>
        <w:ind w:firstLine="709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2.3.</w:t>
      </w:r>
      <w:r w:rsidRPr="007C7E34">
        <w:rPr>
          <w:sz w:val="28"/>
          <w:szCs w:val="28"/>
        </w:rPr>
        <w:t xml:space="preserve"> Приложение № 1 изложить в редакции:</w:t>
      </w:r>
    </w:p>
    <w:p w:rsidR="00051DD4" w:rsidRPr="007D3151" w:rsidRDefault="00051DD4" w:rsidP="005320FB">
      <w:pPr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7C7E34" w:rsidP="007C7E34">
      <w:pPr>
        <w:pageBreakBefore/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lastRenderedPageBreak/>
        <w:t xml:space="preserve">      </w:t>
      </w:r>
    </w:p>
    <w:p w:rsidR="005C5F90" w:rsidRPr="007D3151" w:rsidRDefault="005C5F90" w:rsidP="007C7E34">
      <w:pPr>
        <w:suppressAutoHyphens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3C234E">
        <w:rPr>
          <w:color w:val="000000"/>
          <w:kern w:val="2"/>
          <w:sz w:val="24"/>
          <w:szCs w:val="24"/>
        </w:rPr>
        <w:t xml:space="preserve">местного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1" w:name="bookmark0"/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763983" wp14:editId="258941BD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3983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BFE9" wp14:editId="60EE15B9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284BFE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84BFE" w:rsidRPr="008A4AA1" w:rsidRDefault="00284BFE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84BFE" w:rsidRPr="008A4AA1" w:rsidRDefault="00284BFE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8A4AA1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4BFE" w:rsidRPr="004555ED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BBFE9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284BFE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84BFE" w:rsidRPr="008A4AA1" w:rsidRDefault="00284BFE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284BFE" w:rsidRPr="008A4AA1" w:rsidRDefault="00284BFE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284BFE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284BFE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8A4AA1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4BFE" w:rsidRPr="004555ED" w:rsidRDefault="00284BFE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B54A3C" w:rsidRP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7615C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615C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615C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Божковского сельского поселения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06BD7C" wp14:editId="799FEC20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84BFE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региональному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9D7718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9D7718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BD7C"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84BFE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региональному </w:t>
                            </w:r>
                          </w:p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84BFE" w:rsidRPr="009D7718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9D7718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4BFE" w:rsidRPr="009D7718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239"/>
        <w:gridCol w:w="1167"/>
        <w:gridCol w:w="1259"/>
        <w:gridCol w:w="1196"/>
        <w:gridCol w:w="1209"/>
        <w:gridCol w:w="1026"/>
        <w:gridCol w:w="992"/>
        <w:gridCol w:w="994"/>
        <w:gridCol w:w="991"/>
        <w:gridCol w:w="993"/>
        <w:gridCol w:w="992"/>
        <w:gridCol w:w="992"/>
        <w:gridCol w:w="992"/>
      </w:tblGrid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65" w:type="dxa"/>
            <w:gridSpan w:val="3"/>
            <w:vMerge w:val="restart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6A61EA" w:rsidRPr="00A76DAC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A76DAC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установленных показателей объема</w:t>
            </w:r>
          </w:p>
          <w:p w:rsidR="006A61EA" w:rsidRPr="007D3151" w:rsidRDefault="006A61EA" w:rsidP="006A61E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>
              <w:rPr>
                <w:color w:val="000000"/>
                <w:spacing w:val="1"/>
                <w:sz w:val="26"/>
                <w:szCs w:val="26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pacing w:val="1"/>
                <w:sz w:val="18"/>
                <w:szCs w:val="18"/>
                <w:lang w:bidi="ru-RU"/>
              </w:rPr>
              <w:t>услуги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65" w:type="dxa"/>
            <w:gridSpan w:val="3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6A61EA">
              <w:rPr>
                <w:bCs/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2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27CAB" wp14:editId="36E5551C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Pr="00E10A7B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7CAB"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284BFE" w:rsidRPr="00E10A7B" w:rsidRDefault="00284BFE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018"/>
        <w:gridCol w:w="998"/>
        <w:gridCol w:w="893"/>
        <w:gridCol w:w="878"/>
        <w:gridCol w:w="888"/>
        <w:gridCol w:w="1032"/>
        <w:gridCol w:w="874"/>
        <w:gridCol w:w="667"/>
        <w:gridCol w:w="835"/>
        <w:gridCol w:w="830"/>
        <w:gridCol w:w="830"/>
        <w:gridCol w:w="970"/>
        <w:gridCol w:w="970"/>
        <w:gridCol w:w="830"/>
        <w:gridCol w:w="802"/>
        <w:gridCol w:w="854"/>
      </w:tblGrid>
      <w:tr w:rsidR="006A61EA" w:rsidRPr="006A61EA" w:rsidTr="006A61EA">
        <w:trPr>
          <w:trHeight w:hRule="exact" w:val="49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Значение показателя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Размер платы (цена, тариф)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новленных показателей объема 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1186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-10"/>
                <w:sz w:val="22"/>
                <w:szCs w:val="22"/>
                <w:lang w:bidi="ru-RU"/>
              </w:rPr>
              <w:t>ПО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ind w:left="2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6A61EA" w:rsidRPr="006A61EA" w:rsidTr="006A61EA">
        <w:trPr>
          <w:trHeight w:hRule="exact" w:val="96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(наиме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(наиме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17</w:t>
            </w: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E38B1" wp14:editId="6F91D7C2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38B1"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284BFE" w:rsidRDefault="00284BFE" w:rsidP="002718B6"/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3118"/>
        <w:gridCol w:w="991"/>
        <w:gridCol w:w="1386"/>
        <w:gridCol w:w="740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B372EA" w:rsidRDefault="002718B6" w:rsidP="00760869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B372EA" w:rsidRPr="00B372EA" w:rsidRDefault="00B372EA" w:rsidP="00B372EA">
      <w:pPr>
        <w:widowControl w:val="0"/>
        <w:jc w:val="center"/>
        <w:rPr>
          <w:b/>
          <w:color w:val="000000"/>
          <w:kern w:val="2"/>
          <w:sz w:val="18"/>
          <w:szCs w:val="18"/>
          <w:shd w:val="clear" w:color="auto" w:fill="FFFFFF"/>
        </w:rPr>
      </w:pPr>
      <w:r w:rsidRPr="00B372EA">
        <w:rPr>
          <w:b/>
          <w:color w:val="000000"/>
          <w:kern w:val="2"/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876"/>
        <w:gridCol w:w="4604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B372EA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0F1840" wp14:editId="632222F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284BFE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284BFE" w:rsidRPr="001B2409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1B2409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1B2409" w:rsidRDefault="00284BFE" w:rsidP="002718B6"/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1840"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284BFE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284BFE" w:rsidRPr="001B2409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1B2409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BFE" w:rsidRPr="001B2409" w:rsidRDefault="00284BFE" w:rsidP="002718B6"/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272"/>
        <w:gridCol w:w="1186"/>
        <w:gridCol w:w="1214"/>
        <w:gridCol w:w="1214"/>
        <w:gridCol w:w="1219"/>
        <w:gridCol w:w="1118"/>
        <w:gridCol w:w="1003"/>
        <w:gridCol w:w="1022"/>
        <w:gridCol w:w="1046"/>
        <w:gridCol w:w="970"/>
        <w:gridCol w:w="1104"/>
        <w:gridCol w:w="835"/>
        <w:gridCol w:w="926"/>
      </w:tblGrid>
      <w:tr w:rsidR="00B372EA" w:rsidRPr="00B372EA" w:rsidTr="00B372EA">
        <w:trPr>
          <w:trHeight w:hRule="exact" w:val="49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перечню)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9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качества работы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планового периода)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21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25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0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143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B372EA" w:rsidRDefault="002718B6" w:rsidP="00B372EA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373A2" wp14:editId="2C97DFE6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73A2"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229"/>
        <w:gridCol w:w="1200"/>
        <w:gridCol w:w="1152"/>
        <w:gridCol w:w="1195"/>
        <w:gridCol w:w="1291"/>
        <w:gridCol w:w="1267"/>
        <w:gridCol w:w="998"/>
        <w:gridCol w:w="715"/>
        <w:gridCol w:w="931"/>
        <w:gridCol w:w="1027"/>
        <w:gridCol w:w="898"/>
        <w:gridCol w:w="854"/>
        <w:gridCol w:w="720"/>
        <w:gridCol w:w="715"/>
      </w:tblGrid>
      <w:tr w:rsidR="00B372EA" w:rsidRPr="00B372EA" w:rsidTr="00B372EA">
        <w:trPr>
          <w:trHeight w:hRule="exact" w:val="49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ный номер реестровой записи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объема работы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описание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работы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186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0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(наименова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ind w:right="260"/>
              <w:jc w:val="right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75506C" wp14:editId="049B1F39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Pr="00A45742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506C"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284BFE" w:rsidRPr="00A45742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96DE7" w:rsidRPr="00284BFE" w:rsidRDefault="002718B6" w:rsidP="00284BF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258"/>
        <w:gridCol w:w="6327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692FA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2FA6">
              <w:rPr>
                <w:bCs/>
                <w:color w:val="000000"/>
                <w:kern w:val="2"/>
              </w:rPr>
              <w:t>Администрация</w:t>
            </w:r>
            <w:r w:rsidR="007D3151" w:rsidRPr="00692FA6">
              <w:rPr>
                <w:bCs/>
                <w:color w:val="000000"/>
                <w:kern w:val="2"/>
              </w:rPr>
              <w:t xml:space="preserve"> </w:t>
            </w:r>
            <w:r w:rsidR="00197137" w:rsidRPr="00692FA6">
              <w:rPr>
                <w:bCs/>
                <w:color w:val="000000"/>
                <w:kern w:val="2"/>
              </w:rPr>
              <w:t>Божковского сельского поселения</w:t>
            </w:r>
            <w:r w:rsidR="002718B6" w:rsidRPr="00692FA6">
              <w:rPr>
                <w:bCs/>
                <w:color w:val="000000"/>
                <w:kern w:val="2"/>
              </w:rPr>
              <w:t>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осуществляющая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за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муниципальной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(ых) услуги (услуг)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 с указанием порядкового номера раздела.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3 Заполняется при установлении показателей, характеризующих качество </w:t>
      </w:r>
      <w:r w:rsid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услуги, в общероссийских базовых (отраслевых) перечнях или региональном перечне.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 Заполняется в соответствии с общероссийскими базовыми (отраслевыми) перечнями или региональным перечнем.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 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(ых)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Указывается показатель, характеризующий содержание работы, включенной в региональный перечень.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муниципальному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заданию.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11.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бюджетных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учреждений, 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не заполняются.».</w:t>
      </w:r>
    </w:p>
    <w:p w:rsidR="002718B6" w:rsidRPr="00284BFE" w:rsidRDefault="002718B6" w:rsidP="00760869">
      <w:pPr>
        <w:widowControl w:val="0"/>
        <w:rPr>
          <w:kern w:val="2"/>
          <w:sz w:val="28"/>
          <w:szCs w:val="28"/>
        </w:rPr>
        <w:sectPr w:rsidR="002718B6" w:rsidRPr="00284BFE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F341C6" w:rsidRDefault="00284BFE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2.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</w:t>
      </w:r>
      <w:r w:rsidRPr="00F341C6">
        <w:rPr>
          <w:kern w:val="2"/>
          <w:sz w:val="26"/>
          <w:szCs w:val="26"/>
        </w:rPr>
        <w:t>Приложение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№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2</w:t>
      </w:r>
    </w:p>
    <w:p w:rsidR="002718B6" w:rsidRPr="00197137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137">
        <w:rPr>
          <w:kern w:val="2"/>
          <w:sz w:val="26"/>
          <w:szCs w:val="26"/>
        </w:rPr>
        <w:t>к</w:t>
      </w:r>
      <w:r w:rsidR="007D3151" w:rsidRPr="00197137">
        <w:rPr>
          <w:kern w:val="2"/>
          <w:sz w:val="26"/>
          <w:szCs w:val="26"/>
        </w:rPr>
        <w:t xml:space="preserve"> </w:t>
      </w:r>
      <w:r w:rsidRPr="00197137">
        <w:rPr>
          <w:kern w:val="2"/>
          <w:sz w:val="26"/>
          <w:szCs w:val="26"/>
        </w:rPr>
        <w:t>Положению</w:t>
      </w:r>
    </w:p>
    <w:p w:rsidR="00197137" w:rsidRPr="00197137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137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137">
        <w:rPr>
          <w:color w:val="000000"/>
          <w:sz w:val="26"/>
          <w:szCs w:val="26"/>
        </w:rPr>
        <w:br/>
        <w:t>в отношении муниципальных учреждений Божковского сельского поселения и финансовом обеспечении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974F8" wp14:editId="5BD92ED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74F8"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B54A3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64199" wp14:editId="5D6F687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284BFE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84BFE" w:rsidRPr="00420D35" w:rsidRDefault="00284BFE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4BFE" w:rsidRPr="00B72538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4199"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284BFE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84BFE" w:rsidRPr="00420D35" w:rsidRDefault="00284BFE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284BFE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4BFE" w:rsidRPr="00B72538" w:rsidRDefault="00284BFE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197137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197137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137">
        <w:rPr>
          <w:bCs/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F341C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1002E" w:rsidRPr="0021002E">
        <w:rPr>
          <w:color w:val="000000"/>
          <w:kern w:val="2"/>
          <w:shd w:val="clear" w:color="auto" w:fill="FFFFFF"/>
        </w:rPr>
        <w:t>муниципального учреждения Божковского сельского поселения</w:t>
      </w:r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hd w:val="clear" w:color="auto" w:fill="FFFFFF"/>
        </w:rPr>
        <w:t xml:space="preserve">муниципального задания </w:t>
      </w:r>
      <w:r w:rsidRPr="00967DD9">
        <w:rPr>
          <w:bCs/>
          <w:color w:val="000000"/>
          <w:kern w:val="2"/>
          <w:shd w:val="clear" w:color="auto" w:fill="FFFFFF"/>
        </w:rPr>
        <w:t>,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21002E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284BFE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</w:p>
                                <w:p w:rsidR="00284BFE" w:rsidRPr="00334FCF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284BFE" w:rsidRPr="00334FCF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334FCF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334FCF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8DED"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284BFE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</w:p>
                          <w:p w:rsidR="00284BFE" w:rsidRPr="00334FCF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284BFE" w:rsidRPr="00334FCF" w:rsidRDefault="00284BFE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334FCF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4BFE" w:rsidRPr="00334FCF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027"/>
        <w:gridCol w:w="1032"/>
        <w:gridCol w:w="1032"/>
        <w:gridCol w:w="1032"/>
        <w:gridCol w:w="1027"/>
        <w:gridCol w:w="1171"/>
        <w:gridCol w:w="1181"/>
        <w:gridCol w:w="888"/>
        <w:gridCol w:w="1166"/>
        <w:gridCol w:w="1032"/>
        <w:gridCol w:w="878"/>
        <w:gridCol w:w="1469"/>
        <w:gridCol w:w="1181"/>
      </w:tblGrid>
      <w:tr w:rsidR="00284BFE" w:rsidRPr="00284BFE" w:rsidTr="00284BFE">
        <w:trPr>
          <w:trHeight w:hRule="exact" w:val="25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качества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</w:tr>
      <w:tr w:rsidR="00284BFE" w:rsidRPr="00284BFE" w:rsidTr="00284BFE">
        <w:trPr>
          <w:trHeight w:hRule="exact" w:val="1181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исполне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 на отчетную дату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отклонения</w:t>
            </w:r>
          </w:p>
        </w:tc>
      </w:tr>
      <w:tr w:rsidR="00284BFE" w:rsidRPr="00284BFE" w:rsidTr="00284BFE">
        <w:trPr>
          <w:trHeight w:hRule="exact" w:val="23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96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95"/>
        <w:gridCol w:w="1186"/>
        <w:gridCol w:w="1181"/>
        <w:gridCol w:w="1181"/>
        <w:gridCol w:w="1200"/>
        <w:gridCol w:w="902"/>
        <w:gridCol w:w="893"/>
        <w:gridCol w:w="739"/>
        <w:gridCol w:w="1042"/>
        <w:gridCol w:w="888"/>
        <w:gridCol w:w="893"/>
        <w:gridCol w:w="1037"/>
        <w:gridCol w:w="893"/>
        <w:gridCol w:w="902"/>
      </w:tblGrid>
      <w:tr w:rsidR="00284BFE" w:rsidRPr="00284BFE" w:rsidTr="00284BFE">
        <w:trPr>
          <w:trHeight w:hRule="exact" w:val="49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Размер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платы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(цена,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тариф)</w:t>
            </w:r>
          </w:p>
        </w:tc>
      </w:tr>
      <w:tr w:rsidR="00284BFE" w:rsidRPr="00284BFE" w:rsidTr="00284BFE">
        <w:trPr>
          <w:trHeight w:hRule="exact" w:val="480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утверж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 xml:space="preserve">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35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1421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284BFE" w:rsidRPr="00284BFE" w:rsidTr="00284BFE">
        <w:trPr>
          <w:trHeight w:hRule="exact" w:val="24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84BFE" w:rsidRDefault="00284BFE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284BFE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C670E4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284BFE" w:rsidRPr="00C670E4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81053E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81053E" w:rsidRDefault="00284BFE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7CA9"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284BFE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C670E4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284BFE" w:rsidRPr="00C670E4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81053E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BFE" w:rsidRPr="0081053E" w:rsidRDefault="00284BFE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81"/>
        <w:gridCol w:w="1171"/>
        <w:gridCol w:w="1176"/>
        <w:gridCol w:w="1152"/>
        <w:gridCol w:w="1224"/>
        <w:gridCol w:w="1152"/>
        <w:gridCol w:w="854"/>
        <w:gridCol w:w="912"/>
        <w:gridCol w:w="1176"/>
        <w:gridCol w:w="1027"/>
        <w:gridCol w:w="1176"/>
        <w:gridCol w:w="1320"/>
        <w:gridCol w:w="893"/>
      </w:tblGrid>
      <w:tr w:rsidR="00284BFE" w:rsidRPr="00284BFE" w:rsidTr="00284BFE">
        <w:trPr>
          <w:trHeight w:hRule="exact" w:val="25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</w:tr>
      <w:tr w:rsidR="00284BFE" w:rsidRPr="00284BFE" w:rsidTr="00284BFE">
        <w:trPr>
          <w:trHeight w:hRule="exact" w:val="710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</w:tr>
      <w:tr w:rsidR="00284BFE" w:rsidRPr="00284BFE" w:rsidTr="00284BFE">
        <w:trPr>
          <w:trHeight w:hRule="exact" w:val="23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72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272"/>
        <w:gridCol w:w="1190"/>
        <w:gridCol w:w="1181"/>
        <w:gridCol w:w="1181"/>
        <w:gridCol w:w="1186"/>
        <w:gridCol w:w="1027"/>
        <w:gridCol w:w="874"/>
        <w:gridCol w:w="605"/>
        <w:gridCol w:w="1454"/>
        <w:gridCol w:w="1070"/>
        <w:gridCol w:w="1219"/>
        <w:gridCol w:w="1358"/>
        <w:gridCol w:w="902"/>
      </w:tblGrid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Уни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кальный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</w:tr>
      <w:tr w:rsidR="00EC527F" w:rsidRPr="00EC527F" w:rsidTr="00EC527F">
        <w:trPr>
          <w:trHeight w:hRule="exact" w:val="72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EC527F" w:rsidRPr="00EC527F" w:rsidRDefault="00EC527F" w:rsidP="00EC527F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ния</w:t>
            </w:r>
          </w:p>
        </w:tc>
      </w:tr>
      <w:tr w:rsidR="00EC527F" w:rsidRPr="00EC527F" w:rsidTr="00EC527F">
        <w:trPr>
          <w:trHeight w:hRule="exact" w:val="23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0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72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(наимено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ind w:left="26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EC527F" w:rsidRDefault="00EC527F" w:rsidP="00EC527F">
      <w:pPr>
        <w:pStyle w:val="42"/>
        <w:shd w:val="clear" w:color="auto" w:fill="auto"/>
        <w:spacing w:before="0" w:after="0" w:line="283" w:lineRule="exact"/>
        <w:ind w:left="20"/>
        <w:jc w:val="both"/>
      </w:pPr>
      <w:r>
        <w:rPr>
          <w:vertAlign w:val="superscript"/>
        </w:rPr>
        <w:t>1</w:t>
      </w:r>
      <w: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718B6" w:rsidRPr="007D3151" w:rsidRDefault="00B54A3C" w:rsidP="00760869">
      <w:pPr>
        <w:widowControl w:val="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B54A3C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муниципального задания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муниципальной услуги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раздела.».</w:t>
      </w:r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EE5DD7" w:rsidRDefault="00EE5DD7" w:rsidP="00760869">
      <w:pPr>
        <w:widowControl w:val="0"/>
        <w:rPr>
          <w:kern w:val="2"/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1"/>
      <w:footerReference w:type="default" r:id="rId12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68" w:rsidRDefault="008D6D68">
      <w:r>
        <w:separator/>
      </w:r>
    </w:p>
  </w:endnote>
  <w:endnote w:type="continuationSeparator" w:id="0">
    <w:p w:rsidR="008D6D68" w:rsidRDefault="008D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E" w:rsidRDefault="00284BFE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6DCD">
      <w:rPr>
        <w:rStyle w:val="ab"/>
        <w:noProof/>
      </w:rPr>
      <w:t>13</w:t>
    </w:r>
    <w:r>
      <w:rPr>
        <w:rStyle w:val="ab"/>
      </w:rPr>
      <w:fldChar w:fldCharType="end"/>
    </w:r>
  </w:p>
  <w:p w:rsidR="00284BFE" w:rsidRPr="004D59D3" w:rsidRDefault="00284BFE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6DCD">
      <w:rPr>
        <w:rStyle w:val="ab"/>
        <w:noProof/>
      </w:rPr>
      <w:t>17</w:t>
    </w:r>
    <w:r>
      <w:rPr>
        <w:rStyle w:val="ab"/>
      </w:rPr>
      <w:fldChar w:fldCharType="end"/>
    </w:r>
  </w:p>
  <w:p w:rsidR="00284BFE" w:rsidRPr="00692FA6" w:rsidRDefault="00284BFE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68" w:rsidRDefault="008D6D68">
      <w:r>
        <w:separator/>
      </w:r>
    </w:p>
  </w:footnote>
  <w:footnote w:type="continuationSeparator" w:id="0">
    <w:p w:rsidR="008D6D68" w:rsidRDefault="008D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E" w:rsidRPr="00774A04" w:rsidRDefault="00284BFE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E" w:rsidRDefault="00284BF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6C4D8A7" wp14:editId="38B8543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BFE" w:rsidRDefault="00284BF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4D8A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284BFE" w:rsidRDefault="00284BF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26E99"/>
    <w:rsid w:val="00153B21"/>
    <w:rsid w:val="00171AB1"/>
    <w:rsid w:val="00197137"/>
    <w:rsid w:val="001B2D1C"/>
    <w:rsid w:val="001C1D98"/>
    <w:rsid w:val="001D2690"/>
    <w:rsid w:val="001F4BE3"/>
    <w:rsid w:val="001F6D02"/>
    <w:rsid w:val="0021002E"/>
    <w:rsid w:val="002504E8"/>
    <w:rsid w:val="002522D3"/>
    <w:rsid w:val="00254382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3D2A3C"/>
    <w:rsid w:val="003F0F38"/>
    <w:rsid w:val="00407B71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513A"/>
    <w:rsid w:val="004B6A5C"/>
    <w:rsid w:val="004D59D3"/>
    <w:rsid w:val="004E78FD"/>
    <w:rsid w:val="004F7011"/>
    <w:rsid w:val="00515D9C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EA"/>
    <w:rsid w:val="006A6AC1"/>
    <w:rsid w:val="007120F8"/>
    <w:rsid w:val="007219F0"/>
    <w:rsid w:val="007279EF"/>
    <w:rsid w:val="0075735F"/>
    <w:rsid w:val="00760869"/>
    <w:rsid w:val="007615C6"/>
    <w:rsid w:val="007730B1"/>
    <w:rsid w:val="00782222"/>
    <w:rsid w:val="00787DA1"/>
    <w:rsid w:val="007936ED"/>
    <w:rsid w:val="007B6388"/>
    <w:rsid w:val="007C0A5F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96DCD"/>
    <w:rsid w:val="008A0A3C"/>
    <w:rsid w:val="008A26EE"/>
    <w:rsid w:val="008B6AD3"/>
    <w:rsid w:val="008D6D68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E3250"/>
    <w:rsid w:val="009F5F36"/>
    <w:rsid w:val="00A061D7"/>
    <w:rsid w:val="00A30E81"/>
    <w:rsid w:val="00A34804"/>
    <w:rsid w:val="00A67B50"/>
    <w:rsid w:val="00A76DAC"/>
    <w:rsid w:val="00A85F18"/>
    <w:rsid w:val="00A941CF"/>
    <w:rsid w:val="00AB6813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B55C0"/>
    <w:rsid w:val="00BC0920"/>
    <w:rsid w:val="00BF39F0"/>
    <w:rsid w:val="00C11FDF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13E83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C527F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ACD849F-5CAA-464C-A1AE-5BC0C50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65</TotalTime>
  <Pages>17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10</cp:revision>
  <cp:lastPrinted>2018-02-08T13:02:00Z</cp:lastPrinted>
  <dcterms:created xsi:type="dcterms:W3CDTF">2018-02-07T08:47:00Z</dcterms:created>
  <dcterms:modified xsi:type="dcterms:W3CDTF">2018-02-08T13:02:00Z</dcterms:modified>
</cp:coreProperties>
</file>